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8B" w:rsidRPr="00665B18" w:rsidRDefault="00321E8B" w:rsidP="00635100">
      <w:pPr>
        <w:pStyle w:val="EnvelopeReturn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1E8B" w:rsidRPr="00665B18" w:rsidRDefault="00321E8B" w:rsidP="009A04E0">
      <w:pPr>
        <w:framePr w:w="6301" w:h="1980" w:hRule="exact" w:hSpace="180" w:wrap="auto" w:hAnchor="page" w:x="4489" w:yAlign="bottom"/>
        <w:ind w:left="720"/>
        <w:rPr>
          <w:rFonts w:ascii="Times New Roman" w:hAnsi="Times New Roman"/>
          <w:noProof/>
          <w:sz w:val="24"/>
          <w:szCs w:val="24"/>
        </w:rPr>
      </w:pPr>
      <w:r w:rsidRPr="009B5A79">
        <w:rPr>
          <w:rFonts w:ascii="Times New Roman" w:hAnsi="Times New Roman"/>
          <w:noProof/>
          <w:sz w:val="24"/>
          <w:szCs w:val="24"/>
        </w:rPr>
        <w:t>Jonathan Wilson</w:t>
      </w:r>
      <w:r w:rsidRPr="00665B18">
        <w:rPr>
          <w:rFonts w:ascii="Times New Roman" w:hAnsi="Times New Roman"/>
          <w:noProof/>
          <w:sz w:val="24"/>
          <w:szCs w:val="24"/>
        </w:rPr>
        <w:t xml:space="preserve">, </w:t>
      </w:r>
      <w:r w:rsidRPr="009B5A79">
        <w:rPr>
          <w:rFonts w:ascii="Times New Roman" w:hAnsi="Times New Roman"/>
          <w:noProof/>
          <w:sz w:val="24"/>
          <w:szCs w:val="24"/>
        </w:rPr>
        <w:t>Head of School</w:t>
      </w:r>
    </w:p>
    <w:p w:rsidR="00321E8B" w:rsidRPr="00665B18" w:rsidRDefault="00321E8B" w:rsidP="009A04E0">
      <w:pPr>
        <w:framePr w:w="6301" w:h="1980" w:hRule="exact" w:hSpace="180" w:wrap="auto" w:hAnchor="page" w:x="4489" w:yAlign="bottom"/>
        <w:ind w:left="720"/>
        <w:rPr>
          <w:rFonts w:ascii="Times New Roman" w:hAnsi="Times New Roman"/>
          <w:noProof/>
          <w:sz w:val="24"/>
          <w:szCs w:val="24"/>
        </w:rPr>
      </w:pPr>
      <w:r w:rsidRPr="009B5A79">
        <w:rPr>
          <w:rFonts w:ascii="Times New Roman" w:hAnsi="Times New Roman"/>
          <w:noProof/>
          <w:sz w:val="24"/>
          <w:szCs w:val="24"/>
        </w:rPr>
        <w:t>2100B Nashville Pike</w:t>
      </w:r>
    </w:p>
    <w:p w:rsidR="00321E8B" w:rsidRPr="00665B18" w:rsidRDefault="00321E8B" w:rsidP="009A04E0">
      <w:pPr>
        <w:framePr w:w="6301" w:h="1980" w:hRule="exact" w:hSpace="180" w:wrap="auto" w:hAnchor="page" w:x="4489" w:yAlign="bottom"/>
        <w:ind w:left="720"/>
        <w:rPr>
          <w:rFonts w:ascii="Times New Roman" w:hAnsi="Times New Roman"/>
          <w:noProof/>
          <w:sz w:val="24"/>
          <w:szCs w:val="24"/>
        </w:rPr>
      </w:pPr>
      <w:r w:rsidRPr="009B5A79">
        <w:rPr>
          <w:rFonts w:ascii="Times New Roman" w:hAnsi="Times New Roman"/>
          <w:noProof/>
          <w:sz w:val="24"/>
          <w:szCs w:val="24"/>
        </w:rPr>
        <w:t>Gallatin</w:t>
      </w:r>
      <w:r w:rsidRPr="00665B18">
        <w:rPr>
          <w:rFonts w:ascii="Times New Roman" w:hAnsi="Times New Roman"/>
          <w:noProof/>
          <w:sz w:val="24"/>
          <w:szCs w:val="24"/>
        </w:rPr>
        <w:t xml:space="preserve">, </w:t>
      </w:r>
      <w:r w:rsidRPr="009B5A79">
        <w:rPr>
          <w:rFonts w:ascii="Times New Roman" w:hAnsi="Times New Roman"/>
          <w:noProof/>
          <w:sz w:val="24"/>
          <w:szCs w:val="24"/>
        </w:rPr>
        <w:t>TN</w:t>
      </w:r>
      <w:r w:rsidRPr="00665B18">
        <w:rPr>
          <w:rFonts w:ascii="Times New Roman" w:hAnsi="Times New Roman"/>
          <w:noProof/>
          <w:sz w:val="24"/>
          <w:szCs w:val="24"/>
        </w:rPr>
        <w:t xml:space="preserve">  </w:t>
      </w:r>
      <w:r w:rsidRPr="009B5A79">
        <w:rPr>
          <w:rFonts w:ascii="Times New Roman" w:hAnsi="Times New Roman"/>
          <w:noProof/>
          <w:sz w:val="24"/>
          <w:szCs w:val="24"/>
        </w:rPr>
        <w:t>37066</w:t>
      </w:r>
    </w:p>
    <w:p w:rsidR="00321E8B" w:rsidRPr="00665B18" w:rsidRDefault="00321E8B" w:rsidP="00635100">
      <w:pPr>
        <w:rPr>
          <w:rFonts w:ascii="Times New Roman" w:hAnsi="Times New Roman"/>
          <w:sz w:val="24"/>
          <w:szCs w:val="24"/>
        </w:rPr>
        <w:sectPr w:rsidR="00321E8B" w:rsidRPr="00665B18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</w:p>
    <w:p w:rsidR="00321E8B" w:rsidRPr="00665B18" w:rsidRDefault="00321E8B" w:rsidP="002D1737">
      <w:pPr>
        <w:pStyle w:val="EnvelopeReturn"/>
        <w:rPr>
          <w:rFonts w:ascii="Times New Roman" w:hAnsi="Times New Roman"/>
          <w:sz w:val="24"/>
          <w:szCs w:val="24"/>
        </w:rPr>
      </w:pPr>
    </w:p>
    <w:p w:rsidR="00321E8B" w:rsidRPr="00665B18" w:rsidRDefault="00321E8B" w:rsidP="00CD03F6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July 23, 2018</w:t>
      </w:r>
    </w:p>
    <w:p w:rsidR="00321E8B" w:rsidRPr="00665B18" w:rsidRDefault="00321E8B" w:rsidP="00CD03F6">
      <w:pPr>
        <w:rPr>
          <w:rFonts w:ascii="Times New Roman" w:hAnsi="Times New Roman"/>
          <w:noProof/>
          <w:sz w:val="24"/>
          <w:szCs w:val="24"/>
        </w:rPr>
      </w:pPr>
    </w:p>
    <w:p w:rsidR="00321E8B" w:rsidRPr="00665B18" w:rsidRDefault="00321E8B" w:rsidP="00032FBD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Dr.</w:t>
      </w:r>
      <w:r w:rsidRPr="00665B18">
        <w:rPr>
          <w:rFonts w:ascii="Times New Roman" w:hAnsi="Times New Roman"/>
          <w:noProof/>
          <w:sz w:val="24"/>
          <w:szCs w:val="24"/>
        </w:rPr>
        <w:t xml:space="preserve"> </w:t>
      </w:r>
      <w:r w:rsidRPr="009B5A79">
        <w:rPr>
          <w:rFonts w:ascii="Times New Roman" w:hAnsi="Times New Roman"/>
          <w:noProof/>
          <w:sz w:val="24"/>
          <w:szCs w:val="24"/>
        </w:rPr>
        <w:t>Jonathan Wilson</w:t>
      </w:r>
      <w:r w:rsidRPr="00665B18">
        <w:rPr>
          <w:rFonts w:ascii="Times New Roman" w:hAnsi="Times New Roman"/>
          <w:noProof/>
          <w:sz w:val="24"/>
          <w:szCs w:val="24"/>
        </w:rPr>
        <w:t xml:space="preserve">, </w:t>
      </w:r>
      <w:r w:rsidRPr="009B5A79">
        <w:rPr>
          <w:rFonts w:ascii="Times New Roman" w:hAnsi="Times New Roman"/>
          <w:noProof/>
          <w:sz w:val="24"/>
          <w:szCs w:val="24"/>
        </w:rPr>
        <w:t>Head of School</w:t>
      </w:r>
    </w:p>
    <w:p w:rsidR="00321E8B" w:rsidRPr="00665B18" w:rsidRDefault="00321E8B" w:rsidP="00032FBD">
      <w:pPr>
        <w:rPr>
          <w:rFonts w:ascii="Times New Roman" w:hAnsi="Times New Roman"/>
          <w:noProof/>
          <w:sz w:val="24"/>
          <w:szCs w:val="24"/>
        </w:rPr>
      </w:pPr>
      <w:r w:rsidRPr="009B5A79">
        <w:rPr>
          <w:rFonts w:ascii="Times New Roman" w:hAnsi="Times New Roman"/>
          <w:noProof/>
          <w:sz w:val="24"/>
          <w:szCs w:val="24"/>
        </w:rPr>
        <w:t>2100B Nashville Pike</w:t>
      </w:r>
    </w:p>
    <w:p w:rsidR="00321E8B" w:rsidRPr="00665B18" w:rsidRDefault="00321E8B" w:rsidP="00032FBD">
      <w:pPr>
        <w:rPr>
          <w:rFonts w:ascii="Times New Roman" w:hAnsi="Times New Roman"/>
          <w:noProof/>
          <w:sz w:val="24"/>
          <w:szCs w:val="24"/>
        </w:rPr>
      </w:pPr>
      <w:r w:rsidRPr="009B5A79">
        <w:rPr>
          <w:rFonts w:ascii="Times New Roman" w:hAnsi="Times New Roman"/>
          <w:noProof/>
          <w:sz w:val="24"/>
          <w:szCs w:val="24"/>
        </w:rPr>
        <w:t>Gallatin</w:t>
      </w:r>
      <w:r w:rsidRPr="00665B18">
        <w:rPr>
          <w:rFonts w:ascii="Times New Roman" w:hAnsi="Times New Roman"/>
          <w:noProof/>
          <w:sz w:val="24"/>
          <w:szCs w:val="24"/>
        </w:rPr>
        <w:t xml:space="preserve">, </w:t>
      </w:r>
      <w:r w:rsidRPr="009B5A79">
        <w:rPr>
          <w:rFonts w:ascii="Times New Roman" w:hAnsi="Times New Roman"/>
          <w:noProof/>
          <w:sz w:val="24"/>
          <w:szCs w:val="24"/>
        </w:rPr>
        <w:t>TN</w:t>
      </w:r>
      <w:r w:rsidRPr="00665B18">
        <w:rPr>
          <w:rFonts w:ascii="Times New Roman" w:hAnsi="Times New Roman"/>
          <w:noProof/>
          <w:sz w:val="24"/>
          <w:szCs w:val="24"/>
        </w:rPr>
        <w:t xml:space="preserve">  </w:t>
      </w:r>
      <w:r w:rsidRPr="009B5A79">
        <w:rPr>
          <w:rFonts w:ascii="Times New Roman" w:hAnsi="Times New Roman"/>
          <w:noProof/>
          <w:sz w:val="24"/>
          <w:szCs w:val="24"/>
        </w:rPr>
        <w:t>37066</w:t>
      </w:r>
    </w:p>
    <w:p w:rsidR="00321E8B" w:rsidRPr="00665B18" w:rsidRDefault="00321E8B" w:rsidP="00CD03F6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Times New Roman" w:hAnsi="Times New Roman"/>
          <w:noProof/>
          <w:sz w:val="24"/>
          <w:szCs w:val="24"/>
        </w:rPr>
      </w:pPr>
    </w:p>
    <w:p w:rsidR="00321E8B" w:rsidRPr="00665B18" w:rsidRDefault="00321E8B" w:rsidP="00250D04">
      <w:pPr>
        <w:ind w:left="720" w:hanging="720"/>
        <w:rPr>
          <w:rFonts w:ascii="Times New Roman" w:hAnsi="Times New Roman"/>
          <w:b/>
          <w:noProof/>
          <w:sz w:val="24"/>
          <w:szCs w:val="24"/>
        </w:rPr>
      </w:pPr>
      <w:r w:rsidRPr="00665B18">
        <w:rPr>
          <w:rFonts w:ascii="Times New Roman" w:hAnsi="Times New Roman"/>
          <w:b/>
          <w:sz w:val="24"/>
          <w:szCs w:val="24"/>
        </w:rPr>
        <w:t>RE:</w:t>
      </w:r>
      <w:r w:rsidRPr="00665B18">
        <w:rPr>
          <w:rFonts w:ascii="Times New Roman" w:hAnsi="Times New Roman"/>
          <w:b/>
          <w:sz w:val="24"/>
          <w:szCs w:val="24"/>
        </w:rPr>
        <w:tab/>
      </w:r>
      <w:r w:rsidRPr="009B5A79">
        <w:rPr>
          <w:rFonts w:ascii="Times New Roman" w:hAnsi="Times New Roman"/>
          <w:b/>
          <w:noProof/>
          <w:sz w:val="24"/>
          <w:szCs w:val="24"/>
        </w:rPr>
        <w:t>Edison School (The)</w:t>
      </w:r>
      <w:r w:rsidRPr="00665B18">
        <w:rPr>
          <w:rFonts w:ascii="Times New Roman" w:hAnsi="Times New Roman"/>
          <w:b/>
          <w:sz w:val="24"/>
          <w:szCs w:val="24"/>
        </w:rPr>
        <w:t xml:space="preserve"> </w:t>
      </w:r>
      <w:r w:rsidRPr="00665B18">
        <w:rPr>
          <w:rFonts w:ascii="Times New Roman" w:hAnsi="Times New Roman"/>
          <w:b/>
          <w:noProof/>
          <w:sz w:val="24"/>
          <w:szCs w:val="24"/>
        </w:rPr>
        <w:tab/>
      </w:r>
    </w:p>
    <w:p w:rsidR="00321E8B" w:rsidRPr="00665B18" w:rsidRDefault="00321E8B" w:rsidP="00CD03F6">
      <w:pPr>
        <w:outlineLvl w:val="0"/>
        <w:rPr>
          <w:rFonts w:ascii="Times New Roman" w:hAnsi="Times New Roman"/>
          <w:b/>
          <w:sz w:val="24"/>
          <w:szCs w:val="24"/>
        </w:rPr>
      </w:pPr>
      <w:r w:rsidRPr="00665B18">
        <w:rPr>
          <w:rFonts w:ascii="Times New Roman" w:hAnsi="Times New Roman"/>
          <w:sz w:val="24"/>
          <w:szCs w:val="24"/>
        </w:rPr>
        <w:tab/>
      </w:r>
    </w:p>
    <w:p w:rsidR="00321E8B" w:rsidRPr="00665B18" w:rsidRDefault="00321E8B" w:rsidP="00B70A74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Times New Roman" w:hAnsi="Times New Roman"/>
          <w:sz w:val="24"/>
          <w:szCs w:val="24"/>
        </w:rPr>
      </w:pPr>
      <w:r w:rsidRPr="00665B18">
        <w:rPr>
          <w:rFonts w:ascii="Times New Roman" w:hAnsi="Times New Roman"/>
          <w:sz w:val="24"/>
          <w:szCs w:val="24"/>
        </w:rPr>
        <w:t xml:space="preserve">Dear </w:t>
      </w:r>
      <w:r w:rsidRPr="009B5A79">
        <w:rPr>
          <w:rFonts w:ascii="Times New Roman" w:hAnsi="Times New Roman"/>
          <w:noProof/>
          <w:sz w:val="24"/>
          <w:szCs w:val="24"/>
        </w:rPr>
        <w:t>Jonathan Wilson</w:t>
      </w:r>
      <w:r w:rsidRPr="00665B18">
        <w:rPr>
          <w:rFonts w:ascii="Times New Roman" w:hAnsi="Times New Roman"/>
          <w:sz w:val="24"/>
          <w:szCs w:val="24"/>
        </w:rPr>
        <w:t>:</w:t>
      </w:r>
    </w:p>
    <w:p w:rsidR="00321E8B" w:rsidRPr="00665B18" w:rsidRDefault="00321E8B" w:rsidP="00CD03F6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Times New Roman" w:hAnsi="Times New Roman"/>
          <w:sz w:val="24"/>
          <w:szCs w:val="24"/>
        </w:rPr>
      </w:pPr>
    </w:p>
    <w:p w:rsidR="00321E8B" w:rsidRPr="00665B18" w:rsidRDefault="00321E8B" w:rsidP="0047257B">
      <w:pPr>
        <w:jc w:val="both"/>
        <w:rPr>
          <w:rFonts w:ascii="Times New Roman" w:hAnsi="Times New Roman"/>
          <w:sz w:val="24"/>
          <w:szCs w:val="24"/>
        </w:rPr>
      </w:pPr>
      <w:r w:rsidRPr="00665B18">
        <w:rPr>
          <w:rFonts w:ascii="Times New Roman" w:hAnsi="Times New Roman"/>
          <w:sz w:val="24"/>
          <w:szCs w:val="24"/>
        </w:rPr>
        <w:t xml:space="preserve">Based on the information and materials submitted, </w:t>
      </w:r>
      <w:r w:rsidRPr="009B5A79">
        <w:rPr>
          <w:rFonts w:ascii="Times New Roman" w:hAnsi="Times New Roman"/>
          <w:noProof/>
          <w:sz w:val="24"/>
          <w:szCs w:val="24"/>
        </w:rPr>
        <w:t>Edison School (The)</w:t>
      </w:r>
      <w:r w:rsidRPr="00665B18">
        <w:rPr>
          <w:rFonts w:ascii="Times New Roman" w:hAnsi="Times New Roman"/>
          <w:noProof/>
          <w:sz w:val="24"/>
          <w:szCs w:val="24"/>
        </w:rPr>
        <w:t xml:space="preserve"> </w:t>
      </w:r>
      <w:r w:rsidRPr="00665B18">
        <w:rPr>
          <w:rFonts w:ascii="Times New Roman" w:hAnsi="Times New Roman"/>
          <w:sz w:val="24"/>
          <w:szCs w:val="24"/>
        </w:rPr>
        <w:t xml:space="preserve">qualifies as an exempt educational institution as defined by Tenn. Code Ann. § 48-101-502 (b). As such, this organization </w:t>
      </w:r>
      <w:r>
        <w:rPr>
          <w:rFonts w:ascii="Times New Roman" w:hAnsi="Times New Roman"/>
          <w:sz w:val="24"/>
          <w:szCs w:val="24"/>
        </w:rPr>
        <w:t xml:space="preserve">currently </w:t>
      </w:r>
      <w:r w:rsidRPr="00665B18">
        <w:rPr>
          <w:rFonts w:ascii="Times New Roman" w:hAnsi="Times New Roman"/>
          <w:sz w:val="24"/>
          <w:szCs w:val="24"/>
        </w:rPr>
        <w:t>has no duty to register with this division.</w:t>
      </w:r>
    </w:p>
    <w:p w:rsidR="00321E8B" w:rsidRPr="00665B18" w:rsidRDefault="00321E8B" w:rsidP="0047257B">
      <w:pPr>
        <w:jc w:val="both"/>
        <w:rPr>
          <w:rFonts w:ascii="Times New Roman" w:hAnsi="Times New Roman"/>
          <w:sz w:val="24"/>
          <w:szCs w:val="24"/>
        </w:rPr>
      </w:pPr>
    </w:p>
    <w:p w:rsidR="00321E8B" w:rsidRPr="00665B18" w:rsidRDefault="00321E8B" w:rsidP="00F675A5">
      <w:pPr>
        <w:jc w:val="both"/>
        <w:rPr>
          <w:rFonts w:ascii="Times New Roman" w:hAnsi="Times New Roman"/>
          <w:sz w:val="24"/>
          <w:szCs w:val="24"/>
        </w:rPr>
      </w:pPr>
    </w:p>
    <w:p w:rsidR="00321E8B" w:rsidRPr="00665B18" w:rsidRDefault="00321E8B" w:rsidP="00F675A5">
      <w:pPr>
        <w:jc w:val="both"/>
        <w:rPr>
          <w:rFonts w:ascii="Times New Roman" w:hAnsi="Times New Roman"/>
          <w:sz w:val="24"/>
          <w:szCs w:val="24"/>
        </w:rPr>
      </w:pPr>
      <w:r w:rsidRPr="00665B18">
        <w:rPr>
          <w:rFonts w:ascii="Times New Roman" w:hAnsi="Times New Roman"/>
          <w:sz w:val="24"/>
          <w:szCs w:val="24"/>
        </w:rPr>
        <w:t>If you have any questions, please contact us at (615) 741-2555.</w:t>
      </w:r>
    </w:p>
    <w:p w:rsidR="00321E8B" w:rsidRPr="00665B18" w:rsidRDefault="00321E8B" w:rsidP="00CD03F6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Times New Roman" w:hAnsi="Times New Roman"/>
          <w:sz w:val="24"/>
          <w:szCs w:val="24"/>
        </w:rPr>
      </w:pPr>
    </w:p>
    <w:p w:rsidR="00321E8B" w:rsidRPr="00665B18" w:rsidRDefault="00321E8B" w:rsidP="00CD03F6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</w:tabs>
        <w:rPr>
          <w:rFonts w:ascii="Times New Roman" w:hAnsi="Times New Roman"/>
          <w:sz w:val="24"/>
          <w:szCs w:val="24"/>
        </w:rPr>
      </w:pPr>
      <w:r w:rsidRPr="00665B18">
        <w:rPr>
          <w:rFonts w:ascii="Times New Roman" w:hAnsi="Times New Roman"/>
          <w:sz w:val="24"/>
          <w:szCs w:val="24"/>
        </w:rPr>
        <w:t>Sincerely,</w:t>
      </w:r>
    </w:p>
    <w:p w:rsidR="00321E8B" w:rsidRPr="003D59CB" w:rsidRDefault="00321E8B" w:rsidP="00F57A0D">
      <w:pPr>
        <w:autoSpaceDE w:val="0"/>
        <w:autoSpaceDN w:val="0"/>
        <w:adjustRightInd w:val="0"/>
        <w:ind w:hanging="1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1389017" cy="419100"/>
            <wp:effectExtent l="0" t="0" r="0" b="0"/>
            <wp:docPr id="2" name="Picture 2" descr="H:\CHARITBL\Policies and Forms\Signature\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HARITBL\Policies and Forms\Signature\Mo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1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E8B" w:rsidRDefault="00321E8B" w:rsidP="002474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Mona Hart</w:t>
      </w:r>
    </w:p>
    <w:p w:rsidR="00321E8B" w:rsidRPr="00665B18" w:rsidRDefault="00321E8B" w:rsidP="002474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Director</w:t>
      </w:r>
    </w:p>
    <w:p w:rsidR="00321E8B" w:rsidRPr="00665B18" w:rsidRDefault="00321E8B" w:rsidP="004941A0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5940"/>
          <w:tab w:val="left" w:pos="6552"/>
          <w:tab w:val="left" w:pos="7272"/>
          <w:tab w:val="left" w:pos="7992"/>
        </w:tabs>
        <w:outlineLvl w:val="0"/>
        <w:rPr>
          <w:rFonts w:ascii="Times New Roman" w:hAnsi="Times New Roman"/>
          <w:sz w:val="24"/>
          <w:szCs w:val="24"/>
        </w:rPr>
      </w:pPr>
    </w:p>
    <w:p w:rsidR="00321E8B" w:rsidRDefault="00321E8B" w:rsidP="004941A0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5940"/>
          <w:tab w:val="left" w:pos="6552"/>
          <w:tab w:val="left" w:pos="7272"/>
          <w:tab w:val="left" w:pos="7992"/>
        </w:tabs>
        <w:outlineLvl w:val="0"/>
        <w:rPr>
          <w:rFonts w:ascii="Times New Roman" w:hAnsi="Times New Roman"/>
          <w:sz w:val="24"/>
          <w:szCs w:val="24"/>
        </w:rPr>
        <w:sectPr w:rsidR="00321E8B" w:rsidSect="000B30D3">
          <w:headerReference w:type="first" r:id="rId9"/>
          <w:footerReference w:type="first" r:id="rId10"/>
          <w:type w:val="continuous"/>
          <w:pgSz w:w="12240" w:h="15840" w:code="1"/>
          <w:pgMar w:top="432" w:right="1440" w:bottom="432" w:left="1440" w:header="432" w:footer="288" w:gutter="0"/>
          <w:paperSrc w:first="15" w:other="15"/>
          <w:cols w:space="720"/>
          <w:titlePg/>
          <w:docGrid w:linePitch="360"/>
        </w:sectPr>
      </w:pPr>
    </w:p>
    <w:p w:rsidR="00321E8B" w:rsidRPr="00665B18" w:rsidRDefault="00321E8B" w:rsidP="004941A0">
      <w:pPr>
        <w:tabs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5940"/>
          <w:tab w:val="left" w:pos="6552"/>
          <w:tab w:val="left" w:pos="7272"/>
          <w:tab w:val="left" w:pos="7992"/>
        </w:tabs>
        <w:outlineLvl w:val="0"/>
        <w:rPr>
          <w:rFonts w:ascii="Times New Roman" w:hAnsi="Times New Roman"/>
          <w:sz w:val="24"/>
          <w:szCs w:val="24"/>
        </w:rPr>
      </w:pPr>
    </w:p>
    <w:sectPr w:rsidR="00321E8B" w:rsidRPr="00665B18" w:rsidSect="00321E8B">
      <w:headerReference w:type="first" r:id="rId11"/>
      <w:footerReference w:type="first" r:id="rId12"/>
      <w:type w:val="continuous"/>
      <w:pgSz w:w="12240" w:h="15840" w:code="1"/>
      <w:pgMar w:top="432" w:right="1440" w:bottom="432" w:left="1440" w:header="432" w:footer="28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E3" w:rsidRDefault="000B36E3">
      <w:r>
        <w:separator/>
      </w:r>
    </w:p>
  </w:endnote>
  <w:endnote w:type="continuationSeparator" w:id="0">
    <w:p w:rsidR="000B36E3" w:rsidRDefault="000B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8B" w:rsidRPr="00F15241" w:rsidRDefault="00321E8B" w:rsidP="00B574B7">
    <w:pPr>
      <w:pStyle w:val="Footer"/>
      <w:jc w:val="center"/>
    </w:pPr>
    <w:r>
      <w:t>sos.tn.gov</w:t>
    </w:r>
  </w:p>
  <w:p w:rsidR="00321E8B" w:rsidRPr="00B574B7" w:rsidRDefault="00321E8B" w:rsidP="00B574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B7" w:rsidRPr="00F15241" w:rsidRDefault="00665B18" w:rsidP="00B574B7">
    <w:pPr>
      <w:pStyle w:val="Footer"/>
      <w:jc w:val="center"/>
    </w:pPr>
    <w:r>
      <w:t>sos.tn.gov</w:t>
    </w:r>
  </w:p>
  <w:p w:rsidR="00B574B7" w:rsidRPr="00B574B7" w:rsidRDefault="00B574B7" w:rsidP="00B5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E3" w:rsidRDefault="000B36E3">
      <w:r>
        <w:separator/>
      </w:r>
    </w:p>
  </w:footnote>
  <w:footnote w:type="continuationSeparator" w:id="0">
    <w:p w:rsidR="000B36E3" w:rsidRDefault="000B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8B" w:rsidRPr="00780510" w:rsidRDefault="00321E8B" w:rsidP="00ED0347">
    <w:pPr>
      <w:pStyle w:val="Noparagraphstyle"/>
      <w:spacing w:line="240" w:lineRule="auto"/>
      <w:ind w:left="-180" w:right="-180"/>
      <w:jc w:val="center"/>
      <w:rPr>
        <w:bCs/>
        <w:w w:val="106"/>
        <w:position w:val="-4"/>
        <w:sz w:val="28"/>
        <w:szCs w:val="28"/>
      </w:rPr>
    </w:pPr>
    <w:r w:rsidRPr="00780510">
      <w:rPr>
        <w:bCs/>
        <w:w w:val="106"/>
        <w:position w:val="-4"/>
        <w:sz w:val="28"/>
        <w:szCs w:val="28"/>
      </w:rPr>
      <w:t>Tennessee Secretary of State</w:t>
    </w:r>
  </w:p>
  <w:p w:rsidR="00321E8B" w:rsidRPr="00780510" w:rsidRDefault="00321E8B" w:rsidP="00ED0347">
    <w:pPr>
      <w:pStyle w:val="Noparagraphstyle"/>
      <w:spacing w:line="240" w:lineRule="auto"/>
      <w:ind w:left="-180" w:right="-180"/>
      <w:jc w:val="center"/>
      <w:rPr>
        <w:bCs/>
        <w:w w:val="105"/>
        <w:position w:val="-4"/>
        <w:sz w:val="28"/>
        <w:szCs w:val="28"/>
      </w:rPr>
    </w:pPr>
    <w:r w:rsidRPr="00780510">
      <w:rPr>
        <w:bCs/>
        <w:w w:val="105"/>
        <w:position w:val="-4"/>
        <w:sz w:val="28"/>
        <w:szCs w:val="28"/>
      </w:rPr>
      <w:t>Tre Hargett</w:t>
    </w:r>
  </w:p>
  <w:p w:rsidR="00321E8B" w:rsidRPr="00780510" w:rsidRDefault="00321E8B" w:rsidP="00ED0347">
    <w:pPr>
      <w:pStyle w:val="Noparagraphstyle"/>
      <w:tabs>
        <w:tab w:val="center" w:pos="4680"/>
        <w:tab w:val="left" w:pos="8025"/>
        <w:tab w:val="right" w:pos="9360"/>
      </w:tabs>
      <w:spacing w:line="240" w:lineRule="auto"/>
      <w:rPr>
        <w:b/>
        <w:bCs/>
        <w:w w:val="106"/>
        <w:position w:val="-4"/>
      </w:rPr>
    </w:pPr>
    <w:r>
      <w:rPr>
        <w:b/>
        <w:bCs/>
        <w:w w:val="106"/>
        <w:position w:val="-4"/>
      </w:rPr>
      <w:tab/>
    </w:r>
    <w:r w:rsidRPr="00780510">
      <w:rPr>
        <w:b/>
        <w:noProof/>
        <w:w w:val="106"/>
        <w:position w:val="-4"/>
      </w:rPr>
      <w:drawing>
        <wp:inline distT="0" distB="0" distL="0" distR="0" wp14:anchorId="6937D7FF" wp14:editId="1E664973">
          <wp:extent cx="733425" cy="723900"/>
          <wp:effectExtent l="0" t="0" r="9525" b="0"/>
          <wp:docPr id="3" name="Picture 3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w w:val="106"/>
        <w:position w:val="-4"/>
      </w:rPr>
      <w:tab/>
    </w:r>
    <w:r>
      <w:rPr>
        <w:b/>
        <w:bCs/>
        <w:w w:val="106"/>
        <w:position w:val="-4"/>
      </w:rPr>
      <w:tab/>
    </w:r>
  </w:p>
  <w:p w:rsidR="00321E8B" w:rsidRPr="00780510" w:rsidRDefault="00321E8B" w:rsidP="00ED0347">
    <w:pPr>
      <w:pStyle w:val="Noparagraphstyle"/>
      <w:spacing w:line="240" w:lineRule="auto"/>
      <w:jc w:val="center"/>
      <w:rPr>
        <w:bCs/>
        <w:position w:val="2"/>
        <w:sz w:val="18"/>
        <w:szCs w:val="18"/>
      </w:rPr>
    </w:pPr>
    <w:r w:rsidRPr="00780510">
      <w:rPr>
        <w:sz w:val="18"/>
        <w:szCs w:val="18"/>
      </w:rPr>
      <w:t>Division of Charitable Solicitations, Fantasy Sports, and Gaming</w:t>
    </w:r>
    <w:r w:rsidRPr="00780510">
      <w:rPr>
        <w:sz w:val="17"/>
        <w:szCs w:val="17"/>
      </w:rPr>
      <w:br/>
    </w:r>
    <w:r w:rsidRPr="00780510">
      <w:rPr>
        <w:bCs/>
        <w:position w:val="2"/>
        <w:sz w:val="18"/>
        <w:szCs w:val="18"/>
      </w:rPr>
      <w:t>312 Rosa L. Parks Avenue, 8</w:t>
    </w:r>
    <w:r w:rsidRPr="00780510">
      <w:rPr>
        <w:bCs/>
        <w:position w:val="2"/>
        <w:sz w:val="18"/>
        <w:szCs w:val="18"/>
        <w:vertAlign w:val="superscript"/>
      </w:rPr>
      <w:t>th</w:t>
    </w:r>
    <w:r w:rsidRPr="00780510">
      <w:rPr>
        <w:bCs/>
        <w:position w:val="2"/>
        <w:sz w:val="18"/>
        <w:szCs w:val="18"/>
      </w:rPr>
      <w:t xml:space="preserve"> Floor</w:t>
    </w:r>
  </w:p>
  <w:p w:rsidR="00321E8B" w:rsidRPr="00780510" w:rsidRDefault="00321E8B" w:rsidP="00ED0347">
    <w:pPr>
      <w:jc w:val="center"/>
      <w:rPr>
        <w:rFonts w:ascii="Times New Roman" w:hAnsi="Times New Roman"/>
        <w:bCs/>
        <w:position w:val="2"/>
        <w:sz w:val="18"/>
        <w:szCs w:val="18"/>
      </w:rPr>
    </w:pPr>
    <w:r w:rsidRPr="00780510">
      <w:rPr>
        <w:rFonts w:ascii="Times New Roman" w:hAnsi="Times New Roman"/>
        <w:bCs/>
        <w:position w:val="2"/>
        <w:sz w:val="18"/>
        <w:szCs w:val="18"/>
      </w:rPr>
      <w:t>Nashville, Tennessee 37243-1102</w:t>
    </w:r>
  </w:p>
  <w:p w:rsidR="00321E8B" w:rsidRPr="00780510" w:rsidRDefault="00321E8B" w:rsidP="00ED0347">
    <w:pPr>
      <w:ind w:left="-187" w:right="-187"/>
      <w:rPr>
        <w:rFonts w:ascii="Times New Roman" w:hAnsi="Times New Roman"/>
        <w:bCs/>
        <w:position w:val="2"/>
        <w:sz w:val="18"/>
        <w:szCs w:val="18"/>
      </w:rPr>
    </w:pPr>
    <w:r w:rsidRPr="00780510">
      <w:rPr>
        <w:rFonts w:ascii="Times New Roman" w:hAnsi="Times New Roman"/>
        <w:bCs/>
        <w:position w:val="2"/>
        <w:sz w:val="18"/>
        <w:szCs w:val="23"/>
      </w:rPr>
      <w:t>Mona Hart</w:t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  <w:t xml:space="preserve">        615-741-2555</w:t>
    </w:r>
  </w:p>
  <w:p w:rsidR="00321E8B" w:rsidRPr="00ED0347" w:rsidRDefault="00321E8B" w:rsidP="00ED0347">
    <w:pPr>
      <w:ind w:left="-187" w:right="-187"/>
      <w:rPr>
        <w:rFonts w:ascii="Times New Roman" w:hAnsi="Times New Roman"/>
        <w:bCs/>
        <w:position w:val="2"/>
        <w:sz w:val="18"/>
        <w:szCs w:val="18"/>
      </w:rPr>
    </w:pPr>
    <w:r>
      <w:rPr>
        <w:rFonts w:ascii="Times New Roman" w:hAnsi="Times New Roman"/>
        <w:bCs/>
        <w:position w:val="2"/>
        <w:sz w:val="18"/>
        <w:szCs w:val="18"/>
      </w:rPr>
      <w:t xml:space="preserve">  </w:t>
    </w:r>
    <w:r w:rsidRPr="00780510">
      <w:rPr>
        <w:rFonts w:ascii="Times New Roman" w:hAnsi="Times New Roman"/>
        <w:bCs/>
        <w:position w:val="2"/>
        <w:sz w:val="18"/>
        <w:szCs w:val="18"/>
      </w:rPr>
      <w:t>Director</w:t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  <w:t xml:space="preserve">    Mona.Hart@tn.gov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47" w:rsidRPr="00780510" w:rsidRDefault="00ED0347" w:rsidP="00ED0347">
    <w:pPr>
      <w:pStyle w:val="Noparagraphstyle"/>
      <w:spacing w:line="240" w:lineRule="auto"/>
      <w:ind w:left="-180" w:right="-180"/>
      <w:jc w:val="center"/>
      <w:rPr>
        <w:bCs/>
        <w:w w:val="106"/>
        <w:position w:val="-4"/>
        <w:sz w:val="28"/>
        <w:szCs w:val="28"/>
      </w:rPr>
    </w:pPr>
    <w:r w:rsidRPr="00780510">
      <w:rPr>
        <w:bCs/>
        <w:w w:val="106"/>
        <w:position w:val="-4"/>
        <w:sz w:val="28"/>
        <w:szCs w:val="28"/>
      </w:rPr>
      <w:t>Tennessee Secretary of State</w:t>
    </w:r>
  </w:p>
  <w:p w:rsidR="00ED0347" w:rsidRPr="00780510" w:rsidRDefault="00ED0347" w:rsidP="00ED0347">
    <w:pPr>
      <w:pStyle w:val="Noparagraphstyle"/>
      <w:spacing w:line="240" w:lineRule="auto"/>
      <w:ind w:left="-180" w:right="-180"/>
      <w:jc w:val="center"/>
      <w:rPr>
        <w:bCs/>
        <w:w w:val="105"/>
        <w:position w:val="-4"/>
        <w:sz w:val="28"/>
        <w:szCs w:val="28"/>
      </w:rPr>
    </w:pPr>
    <w:r w:rsidRPr="00780510">
      <w:rPr>
        <w:bCs/>
        <w:w w:val="105"/>
        <w:position w:val="-4"/>
        <w:sz w:val="28"/>
        <w:szCs w:val="28"/>
      </w:rPr>
      <w:t>Tre Hargett</w:t>
    </w:r>
  </w:p>
  <w:p w:rsidR="00ED0347" w:rsidRPr="00780510" w:rsidRDefault="00ED0347" w:rsidP="00ED0347">
    <w:pPr>
      <w:pStyle w:val="Noparagraphstyle"/>
      <w:tabs>
        <w:tab w:val="center" w:pos="4680"/>
        <w:tab w:val="left" w:pos="8025"/>
        <w:tab w:val="right" w:pos="9360"/>
      </w:tabs>
      <w:spacing w:line="240" w:lineRule="auto"/>
      <w:rPr>
        <w:b/>
        <w:bCs/>
        <w:w w:val="106"/>
        <w:position w:val="-4"/>
      </w:rPr>
    </w:pPr>
    <w:r>
      <w:rPr>
        <w:b/>
        <w:bCs/>
        <w:w w:val="106"/>
        <w:position w:val="-4"/>
      </w:rPr>
      <w:tab/>
    </w:r>
    <w:r w:rsidRPr="00780510">
      <w:rPr>
        <w:b/>
        <w:noProof/>
        <w:w w:val="106"/>
        <w:position w:val="-4"/>
      </w:rPr>
      <w:drawing>
        <wp:inline distT="0" distB="0" distL="0" distR="0" wp14:anchorId="6937D7FF" wp14:editId="1E664973">
          <wp:extent cx="733425" cy="723900"/>
          <wp:effectExtent l="0" t="0" r="9525" b="0"/>
          <wp:docPr id="1" name="Picture 1" descr="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w w:val="106"/>
        <w:position w:val="-4"/>
      </w:rPr>
      <w:tab/>
    </w:r>
    <w:r>
      <w:rPr>
        <w:b/>
        <w:bCs/>
        <w:w w:val="106"/>
        <w:position w:val="-4"/>
      </w:rPr>
      <w:tab/>
    </w:r>
  </w:p>
  <w:p w:rsidR="00ED0347" w:rsidRPr="00780510" w:rsidRDefault="00ED0347" w:rsidP="00ED0347">
    <w:pPr>
      <w:pStyle w:val="Noparagraphstyle"/>
      <w:spacing w:line="240" w:lineRule="auto"/>
      <w:jc w:val="center"/>
      <w:rPr>
        <w:bCs/>
        <w:position w:val="2"/>
        <w:sz w:val="18"/>
        <w:szCs w:val="18"/>
      </w:rPr>
    </w:pPr>
    <w:r w:rsidRPr="00780510">
      <w:rPr>
        <w:sz w:val="18"/>
        <w:szCs w:val="18"/>
      </w:rPr>
      <w:t>Division of Charitable Solicitations, Fantasy Sports, and Gaming</w:t>
    </w:r>
    <w:r w:rsidRPr="00780510">
      <w:rPr>
        <w:sz w:val="17"/>
        <w:szCs w:val="17"/>
      </w:rPr>
      <w:br/>
    </w:r>
    <w:r w:rsidRPr="00780510">
      <w:rPr>
        <w:bCs/>
        <w:position w:val="2"/>
        <w:sz w:val="18"/>
        <w:szCs w:val="18"/>
      </w:rPr>
      <w:t>312 Rosa L. Parks Avenue, 8</w:t>
    </w:r>
    <w:r w:rsidRPr="00780510">
      <w:rPr>
        <w:bCs/>
        <w:position w:val="2"/>
        <w:sz w:val="18"/>
        <w:szCs w:val="18"/>
        <w:vertAlign w:val="superscript"/>
      </w:rPr>
      <w:t>th</w:t>
    </w:r>
    <w:r w:rsidRPr="00780510">
      <w:rPr>
        <w:bCs/>
        <w:position w:val="2"/>
        <w:sz w:val="18"/>
        <w:szCs w:val="18"/>
      </w:rPr>
      <w:t xml:space="preserve"> Floor</w:t>
    </w:r>
  </w:p>
  <w:p w:rsidR="00ED0347" w:rsidRPr="00780510" w:rsidRDefault="00ED0347" w:rsidP="00ED0347">
    <w:pPr>
      <w:jc w:val="center"/>
      <w:rPr>
        <w:rFonts w:ascii="Times New Roman" w:hAnsi="Times New Roman"/>
        <w:bCs/>
        <w:position w:val="2"/>
        <w:sz w:val="18"/>
        <w:szCs w:val="18"/>
      </w:rPr>
    </w:pPr>
    <w:r w:rsidRPr="00780510">
      <w:rPr>
        <w:rFonts w:ascii="Times New Roman" w:hAnsi="Times New Roman"/>
        <w:bCs/>
        <w:position w:val="2"/>
        <w:sz w:val="18"/>
        <w:szCs w:val="18"/>
      </w:rPr>
      <w:t>Nashville, Tennessee 37243-1102</w:t>
    </w:r>
  </w:p>
  <w:p w:rsidR="00ED0347" w:rsidRPr="00780510" w:rsidRDefault="00ED0347" w:rsidP="00ED0347">
    <w:pPr>
      <w:ind w:left="-187" w:right="-187"/>
      <w:rPr>
        <w:rFonts w:ascii="Times New Roman" w:hAnsi="Times New Roman"/>
        <w:bCs/>
        <w:position w:val="2"/>
        <w:sz w:val="18"/>
        <w:szCs w:val="18"/>
      </w:rPr>
    </w:pPr>
    <w:r w:rsidRPr="00780510">
      <w:rPr>
        <w:rFonts w:ascii="Times New Roman" w:hAnsi="Times New Roman"/>
        <w:bCs/>
        <w:position w:val="2"/>
        <w:sz w:val="18"/>
        <w:szCs w:val="23"/>
      </w:rPr>
      <w:t>Mona Hart</w:t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  <w:t xml:space="preserve">        615-741-2555</w:t>
    </w:r>
  </w:p>
  <w:p w:rsidR="00043C5E" w:rsidRPr="00ED0347" w:rsidRDefault="00ED0347" w:rsidP="00ED0347">
    <w:pPr>
      <w:ind w:left="-187" w:right="-187"/>
      <w:rPr>
        <w:rFonts w:ascii="Times New Roman" w:hAnsi="Times New Roman"/>
        <w:bCs/>
        <w:position w:val="2"/>
        <w:sz w:val="18"/>
        <w:szCs w:val="18"/>
      </w:rPr>
    </w:pPr>
    <w:r>
      <w:rPr>
        <w:rFonts w:ascii="Times New Roman" w:hAnsi="Times New Roman"/>
        <w:bCs/>
        <w:position w:val="2"/>
        <w:sz w:val="18"/>
        <w:szCs w:val="18"/>
      </w:rPr>
      <w:t xml:space="preserve">  </w:t>
    </w:r>
    <w:r w:rsidRPr="00780510">
      <w:rPr>
        <w:rFonts w:ascii="Times New Roman" w:hAnsi="Times New Roman"/>
        <w:bCs/>
        <w:position w:val="2"/>
        <w:sz w:val="18"/>
        <w:szCs w:val="18"/>
      </w:rPr>
      <w:t>Director</w:t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</w:r>
    <w:r w:rsidRPr="00780510">
      <w:rPr>
        <w:rFonts w:ascii="Times New Roman" w:hAnsi="Times New Roman"/>
        <w:bCs/>
        <w:position w:val="2"/>
        <w:sz w:val="18"/>
        <w:szCs w:val="18"/>
      </w:rPr>
      <w:tab/>
      <w:t xml:space="preserve">    Mona.Hart@tn.gov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7437B"/>
    <w:multiLevelType w:val="hybridMultilevel"/>
    <w:tmpl w:val="F7F6557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94"/>
    <w:rsid w:val="000003FC"/>
    <w:rsid w:val="0000055A"/>
    <w:rsid w:val="0000093F"/>
    <w:rsid w:val="00001025"/>
    <w:rsid w:val="000011F4"/>
    <w:rsid w:val="00001748"/>
    <w:rsid w:val="00001859"/>
    <w:rsid w:val="00001BB6"/>
    <w:rsid w:val="00003BDF"/>
    <w:rsid w:val="00004E63"/>
    <w:rsid w:val="000064E6"/>
    <w:rsid w:val="00010B21"/>
    <w:rsid w:val="00012DDA"/>
    <w:rsid w:val="00012F96"/>
    <w:rsid w:val="00014274"/>
    <w:rsid w:val="0001443E"/>
    <w:rsid w:val="0001592B"/>
    <w:rsid w:val="00015DAF"/>
    <w:rsid w:val="000217E1"/>
    <w:rsid w:val="00023F10"/>
    <w:rsid w:val="00024633"/>
    <w:rsid w:val="00024E78"/>
    <w:rsid w:val="000303F4"/>
    <w:rsid w:val="00032FBD"/>
    <w:rsid w:val="000343D0"/>
    <w:rsid w:val="00034804"/>
    <w:rsid w:val="00035D85"/>
    <w:rsid w:val="00035F27"/>
    <w:rsid w:val="000363F6"/>
    <w:rsid w:val="00036E80"/>
    <w:rsid w:val="00036FBF"/>
    <w:rsid w:val="00041A7A"/>
    <w:rsid w:val="00042564"/>
    <w:rsid w:val="00043413"/>
    <w:rsid w:val="0004350F"/>
    <w:rsid w:val="00043C5E"/>
    <w:rsid w:val="00047F45"/>
    <w:rsid w:val="00052823"/>
    <w:rsid w:val="00052DBE"/>
    <w:rsid w:val="00052EE7"/>
    <w:rsid w:val="0006356C"/>
    <w:rsid w:val="00063BA8"/>
    <w:rsid w:val="00063F8B"/>
    <w:rsid w:val="00064892"/>
    <w:rsid w:val="00065B30"/>
    <w:rsid w:val="00070387"/>
    <w:rsid w:val="000709DC"/>
    <w:rsid w:val="0007208C"/>
    <w:rsid w:val="00072173"/>
    <w:rsid w:val="000740EA"/>
    <w:rsid w:val="0007696C"/>
    <w:rsid w:val="0007717F"/>
    <w:rsid w:val="00087953"/>
    <w:rsid w:val="00087A26"/>
    <w:rsid w:val="00090630"/>
    <w:rsid w:val="00092999"/>
    <w:rsid w:val="0009415F"/>
    <w:rsid w:val="000941C8"/>
    <w:rsid w:val="00094B55"/>
    <w:rsid w:val="0009536B"/>
    <w:rsid w:val="000971BF"/>
    <w:rsid w:val="000A07E9"/>
    <w:rsid w:val="000A3B3A"/>
    <w:rsid w:val="000A447B"/>
    <w:rsid w:val="000A6744"/>
    <w:rsid w:val="000A7FD7"/>
    <w:rsid w:val="000B018A"/>
    <w:rsid w:val="000B0A4F"/>
    <w:rsid w:val="000B1925"/>
    <w:rsid w:val="000B2589"/>
    <w:rsid w:val="000B2763"/>
    <w:rsid w:val="000B30D3"/>
    <w:rsid w:val="000B36E3"/>
    <w:rsid w:val="000B40BF"/>
    <w:rsid w:val="000B47C0"/>
    <w:rsid w:val="000B53F8"/>
    <w:rsid w:val="000B67D4"/>
    <w:rsid w:val="000C0385"/>
    <w:rsid w:val="000C0968"/>
    <w:rsid w:val="000C0E79"/>
    <w:rsid w:val="000C128E"/>
    <w:rsid w:val="000C330D"/>
    <w:rsid w:val="000C4F04"/>
    <w:rsid w:val="000C7265"/>
    <w:rsid w:val="000C753B"/>
    <w:rsid w:val="000C7EBC"/>
    <w:rsid w:val="000D08B0"/>
    <w:rsid w:val="000D1738"/>
    <w:rsid w:val="000D2856"/>
    <w:rsid w:val="000D2AD1"/>
    <w:rsid w:val="000D3888"/>
    <w:rsid w:val="000D50BC"/>
    <w:rsid w:val="000D62B5"/>
    <w:rsid w:val="000E4CC1"/>
    <w:rsid w:val="000E510F"/>
    <w:rsid w:val="000E6261"/>
    <w:rsid w:val="000E6669"/>
    <w:rsid w:val="000E6A8F"/>
    <w:rsid w:val="000E6F9F"/>
    <w:rsid w:val="000F177E"/>
    <w:rsid w:val="000F1C05"/>
    <w:rsid w:val="000F2A73"/>
    <w:rsid w:val="000F2E18"/>
    <w:rsid w:val="000F3E81"/>
    <w:rsid w:val="000F4E2C"/>
    <w:rsid w:val="000F53A3"/>
    <w:rsid w:val="000F584A"/>
    <w:rsid w:val="000F77C0"/>
    <w:rsid w:val="000F7D9B"/>
    <w:rsid w:val="00100775"/>
    <w:rsid w:val="00104D36"/>
    <w:rsid w:val="0011093A"/>
    <w:rsid w:val="00112165"/>
    <w:rsid w:val="00122B13"/>
    <w:rsid w:val="001251A8"/>
    <w:rsid w:val="00125448"/>
    <w:rsid w:val="001261C8"/>
    <w:rsid w:val="001264E8"/>
    <w:rsid w:val="001265E7"/>
    <w:rsid w:val="0012676C"/>
    <w:rsid w:val="001267ED"/>
    <w:rsid w:val="0012701D"/>
    <w:rsid w:val="0012770C"/>
    <w:rsid w:val="001310CE"/>
    <w:rsid w:val="001313B1"/>
    <w:rsid w:val="0013181F"/>
    <w:rsid w:val="0013321E"/>
    <w:rsid w:val="00136AE0"/>
    <w:rsid w:val="00140B1B"/>
    <w:rsid w:val="00141656"/>
    <w:rsid w:val="00141A1E"/>
    <w:rsid w:val="00141E73"/>
    <w:rsid w:val="00144F10"/>
    <w:rsid w:val="00150564"/>
    <w:rsid w:val="00150B80"/>
    <w:rsid w:val="00151588"/>
    <w:rsid w:val="001520E6"/>
    <w:rsid w:val="001523A8"/>
    <w:rsid w:val="001528F1"/>
    <w:rsid w:val="00152AF3"/>
    <w:rsid w:val="00153D6D"/>
    <w:rsid w:val="00155B0C"/>
    <w:rsid w:val="001567AD"/>
    <w:rsid w:val="0016059B"/>
    <w:rsid w:val="0016116E"/>
    <w:rsid w:val="00161A45"/>
    <w:rsid w:val="00161BD9"/>
    <w:rsid w:val="001627A7"/>
    <w:rsid w:val="001639C6"/>
    <w:rsid w:val="00163D84"/>
    <w:rsid w:val="00163EED"/>
    <w:rsid w:val="00164345"/>
    <w:rsid w:val="001670E0"/>
    <w:rsid w:val="00167842"/>
    <w:rsid w:val="00170433"/>
    <w:rsid w:val="00171908"/>
    <w:rsid w:val="00173A0D"/>
    <w:rsid w:val="00174452"/>
    <w:rsid w:val="00176426"/>
    <w:rsid w:val="0017685B"/>
    <w:rsid w:val="00180AA7"/>
    <w:rsid w:val="00181A75"/>
    <w:rsid w:val="00181C35"/>
    <w:rsid w:val="00182249"/>
    <w:rsid w:val="00183071"/>
    <w:rsid w:val="00183143"/>
    <w:rsid w:val="001840FB"/>
    <w:rsid w:val="00186199"/>
    <w:rsid w:val="00186287"/>
    <w:rsid w:val="00186A5F"/>
    <w:rsid w:val="0019067C"/>
    <w:rsid w:val="00196154"/>
    <w:rsid w:val="0019691F"/>
    <w:rsid w:val="001976C1"/>
    <w:rsid w:val="001A2B2F"/>
    <w:rsid w:val="001A3512"/>
    <w:rsid w:val="001A36D4"/>
    <w:rsid w:val="001A454C"/>
    <w:rsid w:val="001A5CBB"/>
    <w:rsid w:val="001A5D45"/>
    <w:rsid w:val="001A7F53"/>
    <w:rsid w:val="001A7FC2"/>
    <w:rsid w:val="001B0B4D"/>
    <w:rsid w:val="001B1C5B"/>
    <w:rsid w:val="001B57FD"/>
    <w:rsid w:val="001C11FA"/>
    <w:rsid w:val="001C4359"/>
    <w:rsid w:val="001C4F1C"/>
    <w:rsid w:val="001D06BE"/>
    <w:rsid w:val="001D2A70"/>
    <w:rsid w:val="001D309C"/>
    <w:rsid w:val="001D4BB3"/>
    <w:rsid w:val="001D5272"/>
    <w:rsid w:val="001D6045"/>
    <w:rsid w:val="001D6159"/>
    <w:rsid w:val="001D629E"/>
    <w:rsid w:val="001D73A7"/>
    <w:rsid w:val="001E0651"/>
    <w:rsid w:val="001E0E06"/>
    <w:rsid w:val="001E1005"/>
    <w:rsid w:val="001E3646"/>
    <w:rsid w:val="001E4A79"/>
    <w:rsid w:val="001E5F83"/>
    <w:rsid w:val="001F08EB"/>
    <w:rsid w:val="001F1F18"/>
    <w:rsid w:val="001F2A76"/>
    <w:rsid w:val="001F2B8E"/>
    <w:rsid w:val="001F363E"/>
    <w:rsid w:val="001F3AB2"/>
    <w:rsid w:val="001F54FD"/>
    <w:rsid w:val="001F5D83"/>
    <w:rsid w:val="002003E1"/>
    <w:rsid w:val="0020040A"/>
    <w:rsid w:val="00200805"/>
    <w:rsid w:val="002011F0"/>
    <w:rsid w:val="00201843"/>
    <w:rsid w:val="0020261C"/>
    <w:rsid w:val="00202907"/>
    <w:rsid w:val="00203D62"/>
    <w:rsid w:val="0020539F"/>
    <w:rsid w:val="00206E97"/>
    <w:rsid w:val="002074CB"/>
    <w:rsid w:val="00211EC3"/>
    <w:rsid w:val="00214BE0"/>
    <w:rsid w:val="002153A6"/>
    <w:rsid w:val="00215961"/>
    <w:rsid w:val="0021650D"/>
    <w:rsid w:val="002172CB"/>
    <w:rsid w:val="00220CBC"/>
    <w:rsid w:val="00221661"/>
    <w:rsid w:val="002234CE"/>
    <w:rsid w:val="0022399B"/>
    <w:rsid w:val="00223D0E"/>
    <w:rsid w:val="00224423"/>
    <w:rsid w:val="002253A8"/>
    <w:rsid w:val="002257E2"/>
    <w:rsid w:val="00225A53"/>
    <w:rsid w:val="00227A4F"/>
    <w:rsid w:val="002307EA"/>
    <w:rsid w:val="002314F2"/>
    <w:rsid w:val="00231CE0"/>
    <w:rsid w:val="00231EB6"/>
    <w:rsid w:val="002326AB"/>
    <w:rsid w:val="00232F05"/>
    <w:rsid w:val="002332A5"/>
    <w:rsid w:val="00234351"/>
    <w:rsid w:val="002355CF"/>
    <w:rsid w:val="002359E7"/>
    <w:rsid w:val="00236306"/>
    <w:rsid w:val="0024066A"/>
    <w:rsid w:val="00241CEA"/>
    <w:rsid w:val="00243FE9"/>
    <w:rsid w:val="00245680"/>
    <w:rsid w:val="002456E6"/>
    <w:rsid w:val="00246689"/>
    <w:rsid w:val="00246F71"/>
    <w:rsid w:val="00247432"/>
    <w:rsid w:val="0025093D"/>
    <w:rsid w:val="00250B49"/>
    <w:rsid w:val="00250D04"/>
    <w:rsid w:val="0025157C"/>
    <w:rsid w:val="00252019"/>
    <w:rsid w:val="00254727"/>
    <w:rsid w:val="00254950"/>
    <w:rsid w:val="00255FD1"/>
    <w:rsid w:val="00256019"/>
    <w:rsid w:val="00256752"/>
    <w:rsid w:val="00256D24"/>
    <w:rsid w:val="00257CE6"/>
    <w:rsid w:val="0026139E"/>
    <w:rsid w:val="00261EDD"/>
    <w:rsid w:val="00262BB2"/>
    <w:rsid w:val="0026611F"/>
    <w:rsid w:val="002662AE"/>
    <w:rsid w:val="002673E3"/>
    <w:rsid w:val="002675FE"/>
    <w:rsid w:val="00270AF2"/>
    <w:rsid w:val="0027127B"/>
    <w:rsid w:val="0027232E"/>
    <w:rsid w:val="002742DA"/>
    <w:rsid w:val="00281CB5"/>
    <w:rsid w:val="00283716"/>
    <w:rsid w:val="00286139"/>
    <w:rsid w:val="00287A1F"/>
    <w:rsid w:val="00290A64"/>
    <w:rsid w:val="00291C80"/>
    <w:rsid w:val="00291EAA"/>
    <w:rsid w:val="00292016"/>
    <w:rsid w:val="00293A83"/>
    <w:rsid w:val="002940DE"/>
    <w:rsid w:val="0029503E"/>
    <w:rsid w:val="00295553"/>
    <w:rsid w:val="002961EE"/>
    <w:rsid w:val="00296DC4"/>
    <w:rsid w:val="002976B2"/>
    <w:rsid w:val="002A02D7"/>
    <w:rsid w:val="002A0814"/>
    <w:rsid w:val="002A28CB"/>
    <w:rsid w:val="002A3AF8"/>
    <w:rsid w:val="002B27DE"/>
    <w:rsid w:val="002B47C0"/>
    <w:rsid w:val="002B60AD"/>
    <w:rsid w:val="002C181E"/>
    <w:rsid w:val="002C1FB0"/>
    <w:rsid w:val="002C233B"/>
    <w:rsid w:val="002C4D06"/>
    <w:rsid w:val="002C7C96"/>
    <w:rsid w:val="002C7D64"/>
    <w:rsid w:val="002D047E"/>
    <w:rsid w:val="002D1737"/>
    <w:rsid w:val="002D2404"/>
    <w:rsid w:val="002D3F25"/>
    <w:rsid w:val="002D7A55"/>
    <w:rsid w:val="002E0989"/>
    <w:rsid w:val="002E36B6"/>
    <w:rsid w:val="002E4659"/>
    <w:rsid w:val="002E4689"/>
    <w:rsid w:val="002F1F11"/>
    <w:rsid w:val="002F46BC"/>
    <w:rsid w:val="002F5372"/>
    <w:rsid w:val="002F6AF8"/>
    <w:rsid w:val="002F7099"/>
    <w:rsid w:val="003023FE"/>
    <w:rsid w:val="00303150"/>
    <w:rsid w:val="00304836"/>
    <w:rsid w:val="00305174"/>
    <w:rsid w:val="00305500"/>
    <w:rsid w:val="00305997"/>
    <w:rsid w:val="00306847"/>
    <w:rsid w:val="00310867"/>
    <w:rsid w:val="00312D88"/>
    <w:rsid w:val="00313A72"/>
    <w:rsid w:val="00315372"/>
    <w:rsid w:val="003156D3"/>
    <w:rsid w:val="00316826"/>
    <w:rsid w:val="00317983"/>
    <w:rsid w:val="00321304"/>
    <w:rsid w:val="00321705"/>
    <w:rsid w:val="00321E8B"/>
    <w:rsid w:val="0032443B"/>
    <w:rsid w:val="00330A46"/>
    <w:rsid w:val="003319FB"/>
    <w:rsid w:val="00331D50"/>
    <w:rsid w:val="00334B7C"/>
    <w:rsid w:val="00336CB5"/>
    <w:rsid w:val="003430BD"/>
    <w:rsid w:val="00343BD7"/>
    <w:rsid w:val="003446DA"/>
    <w:rsid w:val="003450A6"/>
    <w:rsid w:val="00351288"/>
    <w:rsid w:val="00351629"/>
    <w:rsid w:val="00352AE4"/>
    <w:rsid w:val="00352C1D"/>
    <w:rsid w:val="003536CA"/>
    <w:rsid w:val="003547AB"/>
    <w:rsid w:val="00360020"/>
    <w:rsid w:val="0036291D"/>
    <w:rsid w:val="00364003"/>
    <w:rsid w:val="00366392"/>
    <w:rsid w:val="00366BDA"/>
    <w:rsid w:val="00367357"/>
    <w:rsid w:val="003679E4"/>
    <w:rsid w:val="00371200"/>
    <w:rsid w:val="00376E8D"/>
    <w:rsid w:val="003802AB"/>
    <w:rsid w:val="003827C4"/>
    <w:rsid w:val="00382992"/>
    <w:rsid w:val="0038526E"/>
    <w:rsid w:val="003877FA"/>
    <w:rsid w:val="00390E35"/>
    <w:rsid w:val="00392359"/>
    <w:rsid w:val="00392F65"/>
    <w:rsid w:val="00397478"/>
    <w:rsid w:val="003A01F1"/>
    <w:rsid w:val="003A1F97"/>
    <w:rsid w:val="003A209D"/>
    <w:rsid w:val="003A2876"/>
    <w:rsid w:val="003A2CAB"/>
    <w:rsid w:val="003A45A4"/>
    <w:rsid w:val="003A4BA4"/>
    <w:rsid w:val="003A50DC"/>
    <w:rsid w:val="003A5E6C"/>
    <w:rsid w:val="003A6551"/>
    <w:rsid w:val="003A69D4"/>
    <w:rsid w:val="003A7FC4"/>
    <w:rsid w:val="003B164D"/>
    <w:rsid w:val="003B1DB0"/>
    <w:rsid w:val="003B24E2"/>
    <w:rsid w:val="003B3BA9"/>
    <w:rsid w:val="003B41AD"/>
    <w:rsid w:val="003B45C3"/>
    <w:rsid w:val="003B612A"/>
    <w:rsid w:val="003B6F01"/>
    <w:rsid w:val="003C00FD"/>
    <w:rsid w:val="003C06BE"/>
    <w:rsid w:val="003C1305"/>
    <w:rsid w:val="003C414A"/>
    <w:rsid w:val="003C6994"/>
    <w:rsid w:val="003D064C"/>
    <w:rsid w:val="003D16B0"/>
    <w:rsid w:val="003D16E4"/>
    <w:rsid w:val="003D1760"/>
    <w:rsid w:val="003D1FE5"/>
    <w:rsid w:val="003D2CDA"/>
    <w:rsid w:val="003D4CAF"/>
    <w:rsid w:val="003D767D"/>
    <w:rsid w:val="003E052B"/>
    <w:rsid w:val="003E2080"/>
    <w:rsid w:val="003E2636"/>
    <w:rsid w:val="003E72C7"/>
    <w:rsid w:val="003E754C"/>
    <w:rsid w:val="003F2A32"/>
    <w:rsid w:val="003F2BEA"/>
    <w:rsid w:val="003F2EC4"/>
    <w:rsid w:val="003F4304"/>
    <w:rsid w:val="003F4D17"/>
    <w:rsid w:val="003F56DC"/>
    <w:rsid w:val="003F5CED"/>
    <w:rsid w:val="004002E2"/>
    <w:rsid w:val="00400994"/>
    <w:rsid w:val="00400C1C"/>
    <w:rsid w:val="00402997"/>
    <w:rsid w:val="00404CD2"/>
    <w:rsid w:val="00406FE3"/>
    <w:rsid w:val="004077E6"/>
    <w:rsid w:val="0041461C"/>
    <w:rsid w:val="0041499E"/>
    <w:rsid w:val="00415C61"/>
    <w:rsid w:val="00416EB9"/>
    <w:rsid w:val="004218E5"/>
    <w:rsid w:val="004237DB"/>
    <w:rsid w:val="00425A2B"/>
    <w:rsid w:val="0042625A"/>
    <w:rsid w:val="0042721D"/>
    <w:rsid w:val="004272C2"/>
    <w:rsid w:val="00432AF9"/>
    <w:rsid w:val="00432DCB"/>
    <w:rsid w:val="00433D66"/>
    <w:rsid w:val="00433FB6"/>
    <w:rsid w:val="004423ED"/>
    <w:rsid w:val="004442BA"/>
    <w:rsid w:val="00444378"/>
    <w:rsid w:val="00444B9B"/>
    <w:rsid w:val="004475D5"/>
    <w:rsid w:val="00447E12"/>
    <w:rsid w:val="00450BA6"/>
    <w:rsid w:val="004524F1"/>
    <w:rsid w:val="0045398C"/>
    <w:rsid w:val="00456B20"/>
    <w:rsid w:val="0046009A"/>
    <w:rsid w:val="00460533"/>
    <w:rsid w:val="00462DBD"/>
    <w:rsid w:val="00463250"/>
    <w:rsid w:val="00463684"/>
    <w:rsid w:val="00463D12"/>
    <w:rsid w:val="00464143"/>
    <w:rsid w:val="004655CD"/>
    <w:rsid w:val="00467044"/>
    <w:rsid w:val="00467C61"/>
    <w:rsid w:val="0047257B"/>
    <w:rsid w:val="0047459F"/>
    <w:rsid w:val="0048182C"/>
    <w:rsid w:val="004833AC"/>
    <w:rsid w:val="0048744E"/>
    <w:rsid w:val="0049001B"/>
    <w:rsid w:val="00490CBB"/>
    <w:rsid w:val="00490DFE"/>
    <w:rsid w:val="0049144D"/>
    <w:rsid w:val="0049302F"/>
    <w:rsid w:val="00494062"/>
    <w:rsid w:val="004941A0"/>
    <w:rsid w:val="00494301"/>
    <w:rsid w:val="00494846"/>
    <w:rsid w:val="00494D8F"/>
    <w:rsid w:val="004957B0"/>
    <w:rsid w:val="00497D83"/>
    <w:rsid w:val="004A0F23"/>
    <w:rsid w:val="004A401A"/>
    <w:rsid w:val="004A460F"/>
    <w:rsid w:val="004A58B7"/>
    <w:rsid w:val="004A7B2F"/>
    <w:rsid w:val="004B09F9"/>
    <w:rsid w:val="004B21AC"/>
    <w:rsid w:val="004B2E47"/>
    <w:rsid w:val="004B470A"/>
    <w:rsid w:val="004B511E"/>
    <w:rsid w:val="004B6C26"/>
    <w:rsid w:val="004C09D8"/>
    <w:rsid w:val="004C11A7"/>
    <w:rsid w:val="004C2A72"/>
    <w:rsid w:val="004C3542"/>
    <w:rsid w:val="004C388B"/>
    <w:rsid w:val="004C4180"/>
    <w:rsid w:val="004C4C2A"/>
    <w:rsid w:val="004C59BB"/>
    <w:rsid w:val="004C66E0"/>
    <w:rsid w:val="004D0D0B"/>
    <w:rsid w:val="004D1BD8"/>
    <w:rsid w:val="004D44E9"/>
    <w:rsid w:val="004D5DC7"/>
    <w:rsid w:val="004D6B7F"/>
    <w:rsid w:val="004D72A4"/>
    <w:rsid w:val="004E04D0"/>
    <w:rsid w:val="004E410D"/>
    <w:rsid w:val="004E5040"/>
    <w:rsid w:val="004E6EE0"/>
    <w:rsid w:val="004E7099"/>
    <w:rsid w:val="004E798D"/>
    <w:rsid w:val="004E7FCD"/>
    <w:rsid w:val="004F423E"/>
    <w:rsid w:val="004F4C56"/>
    <w:rsid w:val="004F5EDE"/>
    <w:rsid w:val="004F6F8E"/>
    <w:rsid w:val="00500FF6"/>
    <w:rsid w:val="00501BD0"/>
    <w:rsid w:val="00503B59"/>
    <w:rsid w:val="0051070B"/>
    <w:rsid w:val="00511A9F"/>
    <w:rsid w:val="00511E22"/>
    <w:rsid w:val="00513DE9"/>
    <w:rsid w:val="00513E5C"/>
    <w:rsid w:val="00514D11"/>
    <w:rsid w:val="00515698"/>
    <w:rsid w:val="005174D3"/>
    <w:rsid w:val="005213D5"/>
    <w:rsid w:val="005224DF"/>
    <w:rsid w:val="00524CBD"/>
    <w:rsid w:val="00525422"/>
    <w:rsid w:val="0052550E"/>
    <w:rsid w:val="00525A7D"/>
    <w:rsid w:val="00525F09"/>
    <w:rsid w:val="00525F93"/>
    <w:rsid w:val="005300A9"/>
    <w:rsid w:val="0053070C"/>
    <w:rsid w:val="005369E9"/>
    <w:rsid w:val="00536AAE"/>
    <w:rsid w:val="00537D51"/>
    <w:rsid w:val="005410C8"/>
    <w:rsid w:val="0054201E"/>
    <w:rsid w:val="005423D1"/>
    <w:rsid w:val="0054356C"/>
    <w:rsid w:val="00545748"/>
    <w:rsid w:val="0054588E"/>
    <w:rsid w:val="0054638A"/>
    <w:rsid w:val="00547B28"/>
    <w:rsid w:val="00551CCD"/>
    <w:rsid w:val="00553910"/>
    <w:rsid w:val="005564F9"/>
    <w:rsid w:val="00557029"/>
    <w:rsid w:val="00557C65"/>
    <w:rsid w:val="00562B54"/>
    <w:rsid w:val="0056370B"/>
    <w:rsid w:val="0056379A"/>
    <w:rsid w:val="00563C03"/>
    <w:rsid w:val="00563D97"/>
    <w:rsid w:val="00566C1F"/>
    <w:rsid w:val="0056775F"/>
    <w:rsid w:val="00567834"/>
    <w:rsid w:val="00567F32"/>
    <w:rsid w:val="00571921"/>
    <w:rsid w:val="0057222C"/>
    <w:rsid w:val="00580BAF"/>
    <w:rsid w:val="005835C7"/>
    <w:rsid w:val="00584AE6"/>
    <w:rsid w:val="0058522D"/>
    <w:rsid w:val="00586ADF"/>
    <w:rsid w:val="005879D0"/>
    <w:rsid w:val="00590423"/>
    <w:rsid w:val="005921B3"/>
    <w:rsid w:val="0059533B"/>
    <w:rsid w:val="005956B6"/>
    <w:rsid w:val="00596742"/>
    <w:rsid w:val="0059731C"/>
    <w:rsid w:val="00597613"/>
    <w:rsid w:val="005A0F3C"/>
    <w:rsid w:val="005A11BE"/>
    <w:rsid w:val="005A352C"/>
    <w:rsid w:val="005A36A5"/>
    <w:rsid w:val="005A3AE8"/>
    <w:rsid w:val="005A3EA4"/>
    <w:rsid w:val="005A4D53"/>
    <w:rsid w:val="005A54EB"/>
    <w:rsid w:val="005A5FF2"/>
    <w:rsid w:val="005A6253"/>
    <w:rsid w:val="005A6FCF"/>
    <w:rsid w:val="005A7CA1"/>
    <w:rsid w:val="005B0462"/>
    <w:rsid w:val="005B0668"/>
    <w:rsid w:val="005B10A5"/>
    <w:rsid w:val="005B65B9"/>
    <w:rsid w:val="005B69B2"/>
    <w:rsid w:val="005B6A1C"/>
    <w:rsid w:val="005C1637"/>
    <w:rsid w:val="005C2F3A"/>
    <w:rsid w:val="005C4817"/>
    <w:rsid w:val="005C48B7"/>
    <w:rsid w:val="005C5CFE"/>
    <w:rsid w:val="005C7DB4"/>
    <w:rsid w:val="005D1524"/>
    <w:rsid w:val="005D1675"/>
    <w:rsid w:val="005D2DF7"/>
    <w:rsid w:val="005D3748"/>
    <w:rsid w:val="005D5C47"/>
    <w:rsid w:val="005E052A"/>
    <w:rsid w:val="005E4D0C"/>
    <w:rsid w:val="005E692F"/>
    <w:rsid w:val="005F091A"/>
    <w:rsid w:val="005F0F34"/>
    <w:rsid w:val="005F19C2"/>
    <w:rsid w:val="005F4A75"/>
    <w:rsid w:val="005F7863"/>
    <w:rsid w:val="006007B6"/>
    <w:rsid w:val="00600CA8"/>
    <w:rsid w:val="00602192"/>
    <w:rsid w:val="0060338C"/>
    <w:rsid w:val="00605CA3"/>
    <w:rsid w:val="00607FCB"/>
    <w:rsid w:val="00610309"/>
    <w:rsid w:val="006104A3"/>
    <w:rsid w:val="00610CCB"/>
    <w:rsid w:val="006115EC"/>
    <w:rsid w:val="006117AD"/>
    <w:rsid w:val="00615B07"/>
    <w:rsid w:val="006171F6"/>
    <w:rsid w:val="006202C0"/>
    <w:rsid w:val="006203AD"/>
    <w:rsid w:val="00620E61"/>
    <w:rsid w:val="006222FE"/>
    <w:rsid w:val="0062757C"/>
    <w:rsid w:val="006276B4"/>
    <w:rsid w:val="00631535"/>
    <w:rsid w:val="00632497"/>
    <w:rsid w:val="00635100"/>
    <w:rsid w:val="006402D3"/>
    <w:rsid w:val="00640ED4"/>
    <w:rsid w:val="0064297B"/>
    <w:rsid w:val="006452D4"/>
    <w:rsid w:val="0064604D"/>
    <w:rsid w:val="006471FB"/>
    <w:rsid w:val="00647F75"/>
    <w:rsid w:val="006507EE"/>
    <w:rsid w:val="006523F5"/>
    <w:rsid w:val="006530DF"/>
    <w:rsid w:val="00654045"/>
    <w:rsid w:val="006544DB"/>
    <w:rsid w:val="00655B5D"/>
    <w:rsid w:val="0066395A"/>
    <w:rsid w:val="0066498D"/>
    <w:rsid w:val="0066516C"/>
    <w:rsid w:val="00665B18"/>
    <w:rsid w:val="00667687"/>
    <w:rsid w:val="00667D2C"/>
    <w:rsid w:val="006700AF"/>
    <w:rsid w:val="00670EB8"/>
    <w:rsid w:val="006717BE"/>
    <w:rsid w:val="00672C06"/>
    <w:rsid w:val="006745C1"/>
    <w:rsid w:val="006774B5"/>
    <w:rsid w:val="00677FBC"/>
    <w:rsid w:val="006803A3"/>
    <w:rsid w:val="00682544"/>
    <w:rsid w:val="00682AB9"/>
    <w:rsid w:val="00682EFA"/>
    <w:rsid w:val="00684AC7"/>
    <w:rsid w:val="00685CF3"/>
    <w:rsid w:val="0068634C"/>
    <w:rsid w:val="00686477"/>
    <w:rsid w:val="006864F8"/>
    <w:rsid w:val="00691EBD"/>
    <w:rsid w:val="00693360"/>
    <w:rsid w:val="006941C5"/>
    <w:rsid w:val="006947CA"/>
    <w:rsid w:val="00694A0C"/>
    <w:rsid w:val="00695321"/>
    <w:rsid w:val="00695337"/>
    <w:rsid w:val="00697FC5"/>
    <w:rsid w:val="006A3D6C"/>
    <w:rsid w:val="006A40DF"/>
    <w:rsid w:val="006A47F3"/>
    <w:rsid w:val="006A5013"/>
    <w:rsid w:val="006A7163"/>
    <w:rsid w:val="006A78B5"/>
    <w:rsid w:val="006A7DBA"/>
    <w:rsid w:val="006B346B"/>
    <w:rsid w:val="006B43CF"/>
    <w:rsid w:val="006B4407"/>
    <w:rsid w:val="006B4D89"/>
    <w:rsid w:val="006B4E9E"/>
    <w:rsid w:val="006B56AF"/>
    <w:rsid w:val="006B765C"/>
    <w:rsid w:val="006C02AB"/>
    <w:rsid w:val="006C3BA6"/>
    <w:rsid w:val="006C3DC6"/>
    <w:rsid w:val="006C3E68"/>
    <w:rsid w:val="006C61AC"/>
    <w:rsid w:val="006C7E72"/>
    <w:rsid w:val="006D0913"/>
    <w:rsid w:val="006D1C38"/>
    <w:rsid w:val="006D2179"/>
    <w:rsid w:val="006D2F3B"/>
    <w:rsid w:val="006D3735"/>
    <w:rsid w:val="006D5013"/>
    <w:rsid w:val="006D59F6"/>
    <w:rsid w:val="006D6188"/>
    <w:rsid w:val="006D649B"/>
    <w:rsid w:val="006E176A"/>
    <w:rsid w:val="006E1DE8"/>
    <w:rsid w:val="006E3D85"/>
    <w:rsid w:val="006E469E"/>
    <w:rsid w:val="006E4B60"/>
    <w:rsid w:val="006E5AEB"/>
    <w:rsid w:val="006E60E6"/>
    <w:rsid w:val="006E6B2E"/>
    <w:rsid w:val="006F01F1"/>
    <w:rsid w:val="006F1D81"/>
    <w:rsid w:val="006F26E4"/>
    <w:rsid w:val="006F502B"/>
    <w:rsid w:val="006F78A2"/>
    <w:rsid w:val="007006B1"/>
    <w:rsid w:val="00705183"/>
    <w:rsid w:val="00705D7B"/>
    <w:rsid w:val="007079D5"/>
    <w:rsid w:val="00712418"/>
    <w:rsid w:val="00712C8B"/>
    <w:rsid w:val="00712F4F"/>
    <w:rsid w:val="00713DD2"/>
    <w:rsid w:val="0071457F"/>
    <w:rsid w:val="0071507B"/>
    <w:rsid w:val="007151D8"/>
    <w:rsid w:val="00716BBF"/>
    <w:rsid w:val="00716EC9"/>
    <w:rsid w:val="00721BB1"/>
    <w:rsid w:val="00723380"/>
    <w:rsid w:val="0072366E"/>
    <w:rsid w:val="0072547D"/>
    <w:rsid w:val="00725AEB"/>
    <w:rsid w:val="0072764A"/>
    <w:rsid w:val="007307DD"/>
    <w:rsid w:val="00730F88"/>
    <w:rsid w:val="007321F5"/>
    <w:rsid w:val="00733A8E"/>
    <w:rsid w:val="007349CB"/>
    <w:rsid w:val="00735210"/>
    <w:rsid w:val="0073664F"/>
    <w:rsid w:val="00736B7E"/>
    <w:rsid w:val="0074035A"/>
    <w:rsid w:val="00740B4E"/>
    <w:rsid w:val="00740FA5"/>
    <w:rsid w:val="00741853"/>
    <w:rsid w:val="00741DDD"/>
    <w:rsid w:val="00745B84"/>
    <w:rsid w:val="0074702A"/>
    <w:rsid w:val="0074715E"/>
    <w:rsid w:val="0075069A"/>
    <w:rsid w:val="00753B43"/>
    <w:rsid w:val="007568A1"/>
    <w:rsid w:val="0076218D"/>
    <w:rsid w:val="00766882"/>
    <w:rsid w:val="00770E78"/>
    <w:rsid w:val="00773BA7"/>
    <w:rsid w:val="00775AE8"/>
    <w:rsid w:val="0077638C"/>
    <w:rsid w:val="007773A7"/>
    <w:rsid w:val="00777483"/>
    <w:rsid w:val="007804ED"/>
    <w:rsid w:val="00780642"/>
    <w:rsid w:val="007815EE"/>
    <w:rsid w:val="00782413"/>
    <w:rsid w:val="00782504"/>
    <w:rsid w:val="00782739"/>
    <w:rsid w:val="00782894"/>
    <w:rsid w:val="007846AC"/>
    <w:rsid w:val="00784D74"/>
    <w:rsid w:val="00785641"/>
    <w:rsid w:val="007860D9"/>
    <w:rsid w:val="00786938"/>
    <w:rsid w:val="00786DE0"/>
    <w:rsid w:val="00787276"/>
    <w:rsid w:val="00790345"/>
    <w:rsid w:val="0079099A"/>
    <w:rsid w:val="007914AC"/>
    <w:rsid w:val="00791CD6"/>
    <w:rsid w:val="0079594B"/>
    <w:rsid w:val="00795DBA"/>
    <w:rsid w:val="007A0DEC"/>
    <w:rsid w:val="007A3CDA"/>
    <w:rsid w:val="007A40FB"/>
    <w:rsid w:val="007A44A6"/>
    <w:rsid w:val="007A486E"/>
    <w:rsid w:val="007A4D47"/>
    <w:rsid w:val="007A544F"/>
    <w:rsid w:val="007A6113"/>
    <w:rsid w:val="007A6CA0"/>
    <w:rsid w:val="007A7988"/>
    <w:rsid w:val="007B0939"/>
    <w:rsid w:val="007B10B4"/>
    <w:rsid w:val="007B18B2"/>
    <w:rsid w:val="007B1DEA"/>
    <w:rsid w:val="007B2B68"/>
    <w:rsid w:val="007B4859"/>
    <w:rsid w:val="007B4951"/>
    <w:rsid w:val="007B552A"/>
    <w:rsid w:val="007B792F"/>
    <w:rsid w:val="007C00C3"/>
    <w:rsid w:val="007C03C5"/>
    <w:rsid w:val="007C0CAE"/>
    <w:rsid w:val="007C1308"/>
    <w:rsid w:val="007C154C"/>
    <w:rsid w:val="007C2B89"/>
    <w:rsid w:val="007C3822"/>
    <w:rsid w:val="007C466A"/>
    <w:rsid w:val="007C5F29"/>
    <w:rsid w:val="007C7CF2"/>
    <w:rsid w:val="007D01F8"/>
    <w:rsid w:val="007D0CCF"/>
    <w:rsid w:val="007D23BF"/>
    <w:rsid w:val="007D2A12"/>
    <w:rsid w:val="007D3589"/>
    <w:rsid w:val="007E0572"/>
    <w:rsid w:val="007E0DED"/>
    <w:rsid w:val="007E2A38"/>
    <w:rsid w:val="007E37CC"/>
    <w:rsid w:val="007E5ECB"/>
    <w:rsid w:val="007E5FAE"/>
    <w:rsid w:val="007F0DF6"/>
    <w:rsid w:val="007F2844"/>
    <w:rsid w:val="007F55FB"/>
    <w:rsid w:val="0080513C"/>
    <w:rsid w:val="008075AD"/>
    <w:rsid w:val="00807B05"/>
    <w:rsid w:val="00810D79"/>
    <w:rsid w:val="00811A08"/>
    <w:rsid w:val="00813DCF"/>
    <w:rsid w:val="00813EFC"/>
    <w:rsid w:val="00815C7A"/>
    <w:rsid w:val="00815F0C"/>
    <w:rsid w:val="00816AB0"/>
    <w:rsid w:val="00817206"/>
    <w:rsid w:val="00820595"/>
    <w:rsid w:val="008209DF"/>
    <w:rsid w:val="008217C3"/>
    <w:rsid w:val="00821B95"/>
    <w:rsid w:val="008220F3"/>
    <w:rsid w:val="00824AE3"/>
    <w:rsid w:val="00824B49"/>
    <w:rsid w:val="008266B8"/>
    <w:rsid w:val="008279C6"/>
    <w:rsid w:val="00827F10"/>
    <w:rsid w:val="0083042B"/>
    <w:rsid w:val="008306F6"/>
    <w:rsid w:val="008311A6"/>
    <w:rsid w:val="008331DA"/>
    <w:rsid w:val="00837F51"/>
    <w:rsid w:val="00840800"/>
    <w:rsid w:val="00841C3F"/>
    <w:rsid w:val="008435FE"/>
    <w:rsid w:val="00844B17"/>
    <w:rsid w:val="0084564D"/>
    <w:rsid w:val="00845741"/>
    <w:rsid w:val="008459DA"/>
    <w:rsid w:val="008477D4"/>
    <w:rsid w:val="0085041B"/>
    <w:rsid w:val="00851EE5"/>
    <w:rsid w:val="00851F6A"/>
    <w:rsid w:val="00853599"/>
    <w:rsid w:val="00855E4A"/>
    <w:rsid w:val="0085619D"/>
    <w:rsid w:val="008577CC"/>
    <w:rsid w:val="00857F51"/>
    <w:rsid w:val="00857FB9"/>
    <w:rsid w:val="0086002C"/>
    <w:rsid w:val="00860393"/>
    <w:rsid w:val="0086161E"/>
    <w:rsid w:val="008619C5"/>
    <w:rsid w:val="00864A61"/>
    <w:rsid w:val="008666B8"/>
    <w:rsid w:val="00866B88"/>
    <w:rsid w:val="008671BB"/>
    <w:rsid w:val="0086781D"/>
    <w:rsid w:val="00867E41"/>
    <w:rsid w:val="008710DB"/>
    <w:rsid w:val="0087174A"/>
    <w:rsid w:val="00871DEA"/>
    <w:rsid w:val="00872E94"/>
    <w:rsid w:val="00873F13"/>
    <w:rsid w:val="00873FC8"/>
    <w:rsid w:val="00874879"/>
    <w:rsid w:val="00874C95"/>
    <w:rsid w:val="00875DA2"/>
    <w:rsid w:val="00880BEC"/>
    <w:rsid w:val="00881337"/>
    <w:rsid w:val="00881A81"/>
    <w:rsid w:val="00884578"/>
    <w:rsid w:val="00884A5E"/>
    <w:rsid w:val="0088545E"/>
    <w:rsid w:val="008859F6"/>
    <w:rsid w:val="0088704C"/>
    <w:rsid w:val="008871D2"/>
    <w:rsid w:val="008923CC"/>
    <w:rsid w:val="0089242E"/>
    <w:rsid w:val="008929D1"/>
    <w:rsid w:val="00893291"/>
    <w:rsid w:val="00893294"/>
    <w:rsid w:val="00893E7C"/>
    <w:rsid w:val="008953A6"/>
    <w:rsid w:val="008A17FD"/>
    <w:rsid w:val="008A1E8F"/>
    <w:rsid w:val="008A4ED6"/>
    <w:rsid w:val="008A678B"/>
    <w:rsid w:val="008A6F83"/>
    <w:rsid w:val="008A7721"/>
    <w:rsid w:val="008B1416"/>
    <w:rsid w:val="008B3822"/>
    <w:rsid w:val="008B5B31"/>
    <w:rsid w:val="008B6CA8"/>
    <w:rsid w:val="008C049D"/>
    <w:rsid w:val="008C0564"/>
    <w:rsid w:val="008C0986"/>
    <w:rsid w:val="008C17DF"/>
    <w:rsid w:val="008C4591"/>
    <w:rsid w:val="008D7E79"/>
    <w:rsid w:val="008E0CFE"/>
    <w:rsid w:val="008E1172"/>
    <w:rsid w:val="008E3132"/>
    <w:rsid w:val="008E48C8"/>
    <w:rsid w:val="008E5C1A"/>
    <w:rsid w:val="008E78B0"/>
    <w:rsid w:val="008F0616"/>
    <w:rsid w:val="008F1712"/>
    <w:rsid w:val="008F17BC"/>
    <w:rsid w:val="008F767C"/>
    <w:rsid w:val="009000BF"/>
    <w:rsid w:val="00900B16"/>
    <w:rsid w:val="00903870"/>
    <w:rsid w:val="00903F29"/>
    <w:rsid w:val="009044C4"/>
    <w:rsid w:val="00905492"/>
    <w:rsid w:val="0090640D"/>
    <w:rsid w:val="00907BC1"/>
    <w:rsid w:val="00912215"/>
    <w:rsid w:val="00912954"/>
    <w:rsid w:val="00913D3F"/>
    <w:rsid w:val="00914F02"/>
    <w:rsid w:val="00915051"/>
    <w:rsid w:val="00915D18"/>
    <w:rsid w:val="009226C6"/>
    <w:rsid w:val="00924B4B"/>
    <w:rsid w:val="00927882"/>
    <w:rsid w:val="00930D96"/>
    <w:rsid w:val="009310AD"/>
    <w:rsid w:val="009310DE"/>
    <w:rsid w:val="00933017"/>
    <w:rsid w:val="00933243"/>
    <w:rsid w:val="00933CA9"/>
    <w:rsid w:val="009348C5"/>
    <w:rsid w:val="00934F76"/>
    <w:rsid w:val="009355E6"/>
    <w:rsid w:val="009373DE"/>
    <w:rsid w:val="009375BC"/>
    <w:rsid w:val="009400D5"/>
    <w:rsid w:val="00941993"/>
    <w:rsid w:val="00943A76"/>
    <w:rsid w:val="00944C9F"/>
    <w:rsid w:val="00945A62"/>
    <w:rsid w:val="00946EA3"/>
    <w:rsid w:val="00947B28"/>
    <w:rsid w:val="009513AC"/>
    <w:rsid w:val="00952C88"/>
    <w:rsid w:val="0095466C"/>
    <w:rsid w:val="00954D24"/>
    <w:rsid w:val="00955CCD"/>
    <w:rsid w:val="00956651"/>
    <w:rsid w:val="00956B2C"/>
    <w:rsid w:val="00957410"/>
    <w:rsid w:val="00960A37"/>
    <w:rsid w:val="00960EAD"/>
    <w:rsid w:val="00964B56"/>
    <w:rsid w:val="00965387"/>
    <w:rsid w:val="00965688"/>
    <w:rsid w:val="009712D8"/>
    <w:rsid w:val="009713F7"/>
    <w:rsid w:val="0097155C"/>
    <w:rsid w:val="00972553"/>
    <w:rsid w:val="00972725"/>
    <w:rsid w:val="00972EE1"/>
    <w:rsid w:val="009733E3"/>
    <w:rsid w:val="00974A2D"/>
    <w:rsid w:val="00976199"/>
    <w:rsid w:val="00976E97"/>
    <w:rsid w:val="009806FD"/>
    <w:rsid w:val="00980E21"/>
    <w:rsid w:val="009821E6"/>
    <w:rsid w:val="009823E2"/>
    <w:rsid w:val="00982411"/>
    <w:rsid w:val="00982686"/>
    <w:rsid w:val="009855B4"/>
    <w:rsid w:val="00987E74"/>
    <w:rsid w:val="00990E6E"/>
    <w:rsid w:val="0099404F"/>
    <w:rsid w:val="0099464A"/>
    <w:rsid w:val="00995AB1"/>
    <w:rsid w:val="0099634F"/>
    <w:rsid w:val="0099777B"/>
    <w:rsid w:val="009A04E0"/>
    <w:rsid w:val="009A19ED"/>
    <w:rsid w:val="009A1B35"/>
    <w:rsid w:val="009A21CD"/>
    <w:rsid w:val="009A4E7D"/>
    <w:rsid w:val="009A600B"/>
    <w:rsid w:val="009B4834"/>
    <w:rsid w:val="009B5AD8"/>
    <w:rsid w:val="009B79D5"/>
    <w:rsid w:val="009B7C9C"/>
    <w:rsid w:val="009C2056"/>
    <w:rsid w:val="009C2408"/>
    <w:rsid w:val="009C24EB"/>
    <w:rsid w:val="009C2543"/>
    <w:rsid w:val="009C2FB8"/>
    <w:rsid w:val="009C5183"/>
    <w:rsid w:val="009C55C8"/>
    <w:rsid w:val="009D05CB"/>
    <w:rsid w:val="009D407E"/>
    <w:rsid w:val="009D4694"/>
    <w:rsid w:val="009D6868"/>
    <w:rsid w:val="009E0649"/>
    <w:rsid w:val="009E0F82"/>
    <w:rsid w:val="009E2032"/>
    <w:rsid w:val="009E4CB4"/>
    <w:rsid w:val="009E6275"/>
    <w:rsid w:val="009E73C7"/>
    <w:rsid w:val="009F3809"/>
    <w:rsid w:val="009F4E5F"/>
    <w:rsid w:val="009F5C26"/>
    <w:rsid w:val="00A00661"/>
    <w:rsid w:val="00A0330C"/>
    <w:rsid w:val="00A04CF0"/>
    <w:rsid w:val="00A05B86"/>
    <w:rsid w:val="00A06DD4"/>
    <w:rsid w:val="00A11DC3"/>
    <w:rsid w:val="00A1213A"/>
    <w:rsid w:val="00A13E21"/>
    <w:rsid w:val="00A13E69"/>
    <w:rsid w:val="00A17666"/>
    <w:rsid w:val="00A2170B"/>
    <w:rsid w:val="00A23C42"/>
    <w:rsid w:val="00A23D1F"/>
    <w:rsid w:val="00A25071"/>
    <w:rsid w:val="00A2609A"/>
    <w:rsid w:val="00A26787"/>
    <w:rsid w:val="00A3179D"/>
    <w:rsid w:val="00A31CC3"/>
    <w:rsid w:val="00A36ED4"/>
    <w:rsid w:val="00A36F34"/>
    <w:rsid w:val="00A41395"/>
    <w:rsid w:val="00A414FD"/>
    <w:rsid w:val="00A4359C"/>
    <w:rsid w:val="00A43B3F"/>
    <w:rsid w:val="00A4471F"/>
    <w:rsid w:val="00A4528E"/>
    <w:rsid w:val="00A53A3E"/>
    <w:rsid w:val="00A55BBD"/>
    <w:rsid w:val="00A563BA"/>
    <w:rsid w:val="00A56A07"/>
    <w:rsid w:val="00A60666"/>
    <w:rsid w:val="00A616E4"/>
    <w:rsid w:val="00A6236C"/>
    <w:rsid w:val="00A6332F"/>
    <w:rsid w:val="00A67B03"/>
    <w:rsid w:val="00A701E9"/>
    <w:rsid w:val="00A71805"/>
    <w:rsid w:val="00A72AE4"/>
    <w:rsid w:val="00A72EFA"/>
    <w:rsid w:val="00A73C4D"/>
    <w:rsid w:val="00A7794C"/>
    <w:rsid w:val="00A77E42"/>
    <w:rsid w:val="00A80319"/>
    <w:rsid w:val="00A81978"/>
    <w:rsid w:val="00A82D81"/>
    <w:rsid w:val="00A84367"/>
    <w:rsid w:val="00A85F34"/>
    <w:rsid w:val="00A865A4"/>
    <w:rsid w:val="00A86FF4"/>
    <w:rsid w:val="00A91E5E"/>
    <w:rsid w:val="00A93007"/>
    <w:rsid w:val="00A93353"/>
    <w:rsid w:val="00A937A3"/>
    <w:rsid w:val="00A9515A"/>
    <w:rsid w:val="00A95477"/>
    <w:rsid w:val="00A9626F"/>
    <w:rsid w:val="00A96708"/>
    <w:rsid w:val="00A979C2"/>
    <w:rsid w:val="00A97B4B"/>
    <w:rsid w:val="00A97F08"/>
    <w:rsid w:val="00AA03FF"/>
    <w:rsid w:val="00AA371D"/>
    <w:rsid w:val="00AA6087"/>
    <w:rsid w:val="00AA7499"/>
    <w:rsid w:val="00AA7D92"/>
    <w:rsid w:val="00AA7DE1"/>
    <w:rsid w:val="00AB25ED"/>
    <w:rsid w:val="00AB3B6B"/>
    <w:rsid w:val="00AB47A4"/>
    <w:rsid w:val="00AB7D8C"/>
    <w:rsid w:val="00AC0930"/>
    <w:rsid w:val="00AC15FE"/>
    <w:rsid w:val="00AC1868"/>
    <w:rsid w:val="00AC2A1A"/>
    <w:rsid w:val="00AC3080"/>
    <w:rsid w:val="00AC4C10"/>
    <w:rsid w:val="00AC61CD"/>
    <w:rsid w:val="00AC658D"/>
    <w:rsid w:val="00AC72B8"/>
    <w:rsid w:val="00AD00A7"/>
    <w:rsid w:val="00AD0CE7"/>
    <w:rsid w:val="00AD179A"/>
    <w:rsid w:val="00AD1E16"/>
    <w:rsid w:val="00AD25C7"/>
    <w:rsid w:val="00AD2692"/>
    <w:rsid w:val="00AD3265"/>
    <w:rsid w:val="00AD3416"/>
    <w:rsid w:val="00AD410B"/>
    <w:rsid w:val="00AD42B4"/>
    <w:rsid w:val="00AD4CF1"/>
    <w:rsid w:val="00AD5D2D"/>
    <w:rsid w:val="00AD6A2A"/>
    <w:rsid w:val="00AD6F7F"/>
    <w:rsid w:val="00AD7F22"/>
    <w:rsid w:val="00AE13E8"/>
    <w:rsid w:val="00AE3C1F"/>
    <w:rsid w:val="00AE4F6F"/>
    <w:rsid w:val="00AE5B5A"/>
    <w:rsid w:val="00AE5C45"/>
    <w:rsid w:val="00AE6DE2"/>
    <w:rsid w:val="00AE7F44"/>
    <w:rsid w:val="00AF54DC"/>
    <w:rsid w:val="00AF5540"/>
    <w:rsid w:val="00AF5C9C"/>
    <w:rsid w:val="00AF6AF8"/>
    <w:rsid w:val="00AF7BB4"/>
    <w:rsid w:val="00B00398"/>
    <w:rsid w:val="00B00412"/>
    <w:rsid w:val="00B00550"/>
    <w:rsid w:val="00B043D5"/>
    <w:rsid w:val="00B04BFF"/>
    <w:rsid w:val="00B06611"/>
    <w:rsid w:val="00B06E1C"/>
    <w:rsid w:val="00B072BD"/>
    <w:rsid w:val="00B11D96"/>
    <w:rsid w:val="00B127D3"/>
    <w:rsid w:val="00B16027"/>
    <w:rsid w:val="00B160C0"/>
    <w:rsid w:val="00B16BC9"/>
    <w:rsid w:val="00B16CAE"/>
    <w:rsid w:val="00B16DF8"/>
    <w:rsid w:val="00B16ED4"/>
    <w:rsid w:val="00B1767E"/>
    <w:rsid w:val="00B20BE0"/>
    <w:rsid w:val="00B2227C"/>
    <w:rsid w:val="00B233FA"/>
    <w:rsid w:val="00B23972"/>
    <w:rsid w:val="00B24ACB"/>
    <w:rsid w:val="00B3434A"/>
    <w:rsid w:val="00B34A9D"/>
    <w:rsid w:val="00B34F54"/>
    <w:rsid w:val="00B406E4"/>
    <w:rsid w:val="00B40771"/>
    <w:rsid w:val="00B40B08"/>
    <w:rsid w:val="00B4123E"/>
    <w:rsid w:val="00B5271D"/>
    <w:rsid w:val="00B527A0"/>
    <w:rsid w:val="00B53D5D"/>
    <w:rsid w:val="00B546B0"/>
    <w:rsid w:val="00B55244"/>
    <w:rsid w:val="00B55577"/>
    <w:rsid w:val="00B574B7"/>
    <w:rsid w:val="00B600B9"/>
    <w:rsid w:val="00B6010A"/>
    <w:rsid w:val="00B60B8F"/>
    <w:rsid w:val="00B638FA"/>
    <w:rsid w:val="00B6473C"/>
    <w:rsid w:val="00B70A74"/>
    <w:rsid w:val="00B761C9"/>
    <w:rsid w:val="00B81494"/>
    <w:rsid w:val="00B81959"/>
    <w:rsid w:val="00B81E94"/>
    <w:rsid w:val="00B82851"/>
    <w:rsid w:val="00B83832"/>
    <w:rsid w:val="00B851ED"/>
    <w:rsid w:val="00B86718"/>
    <w:rsid w:val="00B91345"/>
    <w:rsid w:val="00B95026"/>
    <w:rsid w:val="00B97972"/>
    <w:rsid w:val="00BA2ACD"/>
    <w:rsid w:val="00BA305B"/>
    <w:rsid w:val="00BA45CC"/>
    <w:rsid w:val="00BA5691"/>
    <w:rsid w:val="00BA60D3"/>
    <w:rsid w:val="00BA620D"/>
    <w:rsid w:val="00BA759A"/>
    <w:rsid w:val="00BB02EB"/>
    <w:rsid w:val="00BB2FC5"/>
    <w:rsid w:val="00BB3D5B"/>
    <w:rsid w:val="00BB3FEF"/>
    <w:rsid w:val="00BB4CF7"/>
    <w:rsid w:val="00BB4D1F"/>
    <w:rsid w:val="00BB5341"/>
    <w:rsid w:val="00BB7B0E"/>
    <w:rsid w:val="00BB7E8A"/>
    <w:rsid w:val="00BC1587"/>
    <w:rsid w:val="00BC2766"/>
    <w:rsid w:val="00BC4F13"/>
    <w:rsid w:val="00BC6B41"/>
    <w:rsid w:val="00BC6E14"/>
    <w:rsid w:val="00BC7A4A"/>
    <w:rsid w:val="00BD2BF3"/>
    <w:rsid w:val="00BD3B9B"/>
    <w:rsid w:val="00BD412F"/>
    <w:rsid w:val="00BD5271"/>
    <w:rsid w:val="00BD7C2B"/>
    <w:rsid w:val="00BE079E"/>
    <w:rsid w:val="00BE08B9"/>
    <w:rsid w:val="00BE3410"/>
    <w:rsid w:val="00BE6924"/>
    <w:rsid w:val="00BE6C73"/>
    <w:rsid w:val="00BE795F"/>
    <w:rsid w:val="00BF18D8"/>
    <w:rsid w:val="00BF3681"/>
    <w:rsid w:val="00BF3A18"/>
    <w:rsid w:val="00BF626F"/>
    <w:rsid w:val="00BF76A2"/>
    <w:rsid w:val="00C00748"/>
    <w:rsid w:val="00C021FC"/>
    <w:rsid w:val="00C04ACD"/>
    <w:rsid w:val="00C06584"/>
    <w:rsid w:val="00C06E70"/>
    <w:rsid w:val="00C07E25"/>
    <w:rsid w:val="00C1173C"/>
    <w:rsid w:val="00C13D57"/>
    <w:rsid w:val="00C14A01"/>
    <w:rsid w:val="00C15255"/>
    <w:rsid w:val="00C1548C"/>
    <w:rsid w:val="00C15AA3"/>
    <w:rsid w:val="00C17559"/>
    <w:rsid w:val="00C20F03"/>
    <w:rsid w:val="00C22031"/>
    <w:rsid w:val="00C223C5"/>
    <w:rsid w:val="00C22E3A"/>
    <w:rsid w:val="00C235F7"/>
    <w:rsid w:val="00C241C9"/>
    <w:rsid w:val="00C24740"/>
    <w:rsid w:val="00C248E8"/>
    <w:rsid w:val="00C24A9A"/>
    <w:rsid w:val="00C25A3B"/>
    <w:rsid w:val="00C2658A"/>
    <w:rsid w:val="00C274D4"/>
    <w:rsid w:val="00C30DBA"/>
    <w:rsid w:val="00C322F1"/>
    <w:rsid w:val="00C35660"/>
    <w:rsid w:val="00C37FB5"/>
    <w:rsid w:val="00C42A4F"/>
    <w:rsid w:val="00C449B5"/>
    <w:rsid w:val="00C45800"/>
    <w:rsid w:val="00C45971"/>
    <w:rsid w:val="00C45A85"/>
    <w:rsid w:val="00C474DE"/>
    <w:rsid w:val="00C47D86"/>
    <w:rsid w:val="00C50EFA"/>
    <w:rsid w:val="00C51435"/>
    <w:rsid w:val="00C52426"/>
    <w:rsid w:val="00C56292"/>
    <w:rsid w:val="00C57465"/>
    <w:rsid w:val="00C57620"/>
    <w:rsid w:val="00C605D4"/>
    <w:rsid w:val="00C6097D"/>
    <w:rsid w:val="00C60B98"/>
    <w:rsid w:val="00C6358B"/>
    <w:rsid w:val="00C635FA"/>
    <w:rsid w:val="00C6461F"/>
    <w:rsid w:val="00C65DAA"/>
    <w:rsid w:val="00C67648"/>
    <w:rsid w:val="00C707E9"/>
    <w:rsid w:val="00C7173C"/>
    <w:rsid w:val="00C731AE"/>
    <w:rsid w:val="00C7328B"/>
    <w:rsid w:val="00C73294"/>
    <w:rsid w:val="00C7353E"/>
    <w:rsid w:val="00C807A0"/>
    <w:rsid w:val="00C84053"/>
    <w:rsid w:val="00C84B58"/>
    <w:rsid w:val="00C85D7E"/>
    <w:rsid w:val="00C87C79"/>
    <w:rsid w:val="00C96440"/>
    <w:rsid w:val="00CA0F76"/>
    <w:rsid w:val="00CA314C"/>
    <w:rsid w:val="00CA381E"/>
    <w:rsid w:val="00CA42C7"/>
    <w:rsid w:val="00CA5341"/>
    <w:rsid w:val="00CA57B8"/>
    <w:rsid w:val="00CB254F"/>
    <w:rsid w:val="00CB44A5"/>
    <w:rsid w:val="00CB5514"/>
    <w:rsid w:val="00CB6C85"/>
    <w:rsid w:val="00CC0FE7"/>
    <w:rsid w:val="00CC15C6"/>
    <w:rsid w:val="00CC32A0"/>
    <w:rsid w:val="00CD03F6"/>
    <w:rsid w:val="00CD0631"/>
    <w:rsid w:val="00CD133D"/>
    <w:rsid w:val="00CD3897"/>
    <w:rsid w:val="00CD592E"/>
    <w:rsid w:val="00CD632A"/>
    <w:rsid w:val="00CD6446"/>
    <w:rsid w:val="00CE0F51"/>
    <w:rsid w:val="00CE1AAD"/>
    <w:rsid w:val="00CE22FC"/>
    <w:rsid w:val="00CE3B6B"/>
    <w:rsid w:val="00CE54BB"/>
    <w:rsid w:val="00CE6BA9"/>
    <w:rsid w:val="00CE7F93"/>
    <w:rsid w:val="00CE7FCF"/>
    <w:rsid w:val="00CF5152"/>
    <w:rsid w:val="00CF5823"/>
    <w:rsid w:val="00CF76EC"/>
    <w:rsid w:val="00D01E4C"/>
    <w:rsid w:val="00D020C8"/>
    <w:rsid w:val="00D03040"/>
    <w:rsid w:val="00D0458C"/>
    <w:rsid w:val="00D05677"/>
    <w:rsid w:val="00D06D40"/>
    <w:rsid w:val="00D079EB"/>
    <w:rsid w:val="00D124CC"/>
    <w:rsid w:val="00D148AF"/>
    <w:rsid w:val="00D150E9"/>
    <w:rsid w:val="00D15A24"/>
    <w:rsid w:val="00D16998"/>
    <w:rsid w:val="00D20682"/>
    <w:rsid w:val="00D24DD4"/>
    <w:rsid w:val="00D25301"/>
    <w:rsid w:val="00D275AD"/>
    <w:rsid w:val="00D27723"/>
    <w:rsid w:val="00D305AC"/>
    <w:rsid w:val="00D31691"/>
    <w:rsid w:val="00D3465D"/>
    <w:rsid w:val="00D346C2"/>
    <w:rsid w:val="00D34A04"/>
    <w:rsid w:val="00D35C83"/>
    <w:rsid w:val="00D3713C"/>
    <w:rsid w:val="00D40C88"/>
    <w:rsid w:val="00D431FA"/>
    <w:rsid w:val="00D45963"/>
    <w:rsid w:val="00D466DF"/>
    <w:rsid w:val="00D4687F"/>
    <w:rsid w:val="00D46934"/>
    <w:rsid w:val="00D46C1D"/>
    <w:rsid w:val="00D4723B"/>
    <w:rsid w:val="00D5079F"/>
    <w:rsid w:val="00D52812"/>
    <w:rsid w:val="00D531E2"/>
    <w:rsid w:val="00D53300"/>
    <w:rsid w:val="00D53471"/>
    <w:rsid w:val="00D54267"/>
    <w:rsid w:val="00D559D5"/>
    <w:rsid w:val="00D56713"/>
    <w:rsid w:val="00D57F06"/>
    <w:rsid w:val="00D61974"/>
    <w:rsid w:val="00D61C04"/>
    <w:rsid w:val="00D66C8F"/>
    <w:rsid w:val="00D7079C"/>
    <w:rsid w:val="00D71480"/>
    <w:rsid w:val="00D71F6A"/>
    <w:rsid w:val="00D7228B"/>
    <w:rsid w:val="00D7565C"/>
    <w:rsid w:val="00D77023"/>
    <w:rsid w:val="00D77B59"/>
    <w:rsid w:val="00D80794"/>
    <w:rsid w:val="00D832A5"/>
    <w:rsid w:val="00D83386"/>
    <w:rsid w:val="00D84599"/>
    <w:rsid w:val="00D86A16"/>
    <w:rsid w:val="00D90B5A"/>
    <w:rsid w:val="00D90E53"/>
    <w:rsid w:val="00D922AB"/>
    <w:rsid w:val="00D9430B"/>
    <w:rsid w:val="00D94F50"/>
    <w:rsid w:val="00D95386"/>
    <w:rsid w:val="00D966D9"/>
    <w:rsid w:val="00D97DB0"/>
    <w:rsid w:val="00DA22DB"/>
    <w:rsid w:val="00DA24F9"/>
    <w:rsid w:val="00DA380C"/>
    <w:rsid w:val="00DA5513"/>
    <w:rsid w:val="00DA68BF"/>
    <w:rsid w:val="00DB1661"/>
    <w:rsid w:val="00DB4CBD"/>
    <w:rsid w:val="00DB5CE9"/>
    <w:rsid w:val="00DB5FDA"/>
    <w:rsid w:val="00DB6885"/>
    <w:rsid w:val="00DC08E8"/>
    <w:rsid w:val="00DC2065"/>
    <w:rsid w:val="00DC2EEC"/>
    <w:rsid w:val="00DC3546"/>
    <w:rsid w:val="00DC3852"/>
    <w:rsid w:val="00DC38BE"/>
    <w:rsid w:val="00DC4835"/>
    <w:rsid w:val="00DD1F2E"/>
    <w:rsid w:val="00DD2491"/>
    <w:rsid w:val="00DD3698"/>
    <w:rsid w:val="00DD5885"/>
    <w:rsid w:val="00DD756A"/>
    <w:rsid w:val="00DE065F"/>
    <w:rsid w:val="00DE210E"/>
    <w:rsid w:val="00DE2FDB"/>
    <w:rsid w:val="00DE5706"/>
    <w:rsid w:val="00DE730A"/>
    <w:rsid w:val="00DE7F3C"/>
    <w:rsid w:val="00DF05B6"/>
    <w:rsid w:val="00DF1ED7"/>
    <w:rsid w:val="00DF2020"/>
    <w:rsid w:val="00DF2381"/>
    <w:rsid w:val="00DF4F9E"/>
    <w:rsid w:val="00DF77B4"/>
    <w:rsid w:val="00DF7B69"/>
    <w:rsid w:val="00E01816"/>
    <w:rsid w:val="00E01B24"/>
    <w:rsid w:val="00E035B7"/>
    <w:rsid w:val="00E0510B"/>
    <w:rsid w:val="00E055CA"/>
    <w:rsid w:val="00E071A8"/>
    <w:rsid w:val="00E10007"/>
    <w:rsid w:val="00E10B89"/>
    <w:rsid w:val="00E1241E"/>
    <w:rsid w:val="00E125D3"/>
    <w:rsid w:val="00E13553"/>
    <w:rsid w:val="00E1460D"/>
    <w:rsid w:val="00E14D71"/>
    <w:rsid w:val="00E14FC6"/>
    <w:rsid w:val="00E1585A"/>
    <w:rsid w:val="00E15F73"/>
    <w:rsid w:val="00E2216E"/>
    <w:rsid w:val="00E22BA9"/>
    <w:rsid w:val="00E22BBE"/>
    <w:rsid w:val="00E23598"/>
    <w:rsid w:val="00E27D27"/>
    <w:rsid w:val="00E303E7"/>
    <w:rsid w:val="00E3102B"/>
    <w:rsid w:val="00E33278"/>
    <w:rsid w:val="00E34353"/>
    <w:rsid w:val="00E34F22"/>
    <w:rsid w:val="00E37A13"/>
    <w:rsid w:val="00E40E83"/>
    <w:rsid w:val="00E41FA6"/>
    <w:rsid w:val="00E44314"/>
    <w:rsid w:val="00E4700B"/>
    <w:rsid w:val="00E53CC6"/>
    <w:rsid w:val="00E5408E"/>
    <w:rsid w:val="00E541A9"/>
    <w:rsid w:val="00E567DA"/>
    <w:rsid w:val="00E61185"/>
    <w:rsid w:val="00E63D08"/>
    <w:rsid w:val="00E662A1"/>
    <w:rsid w:val="00E709A8"/>
    <w:rsid w:val="00E72488"/>
    <w:rsid w:val="00E73BE0"/>
    <w:rsid w:val="00E76636"/>
    <w:rsid w:val="00E76D6E"/>
    <w:rsid w:val="00E81B85"/>
    <w:rsid w:val="00E86443"/>
    <w:rsid w:val="00E90D25"/>
    <w:rsid w:val="00E91177"/>
    <w:rsid w:val="00E92E50"/>
    <w:rsid w:val="00E9544E"/>
    <w:rsid w:val="00E971C9"/>
    <w:rsid w:val="00EA0824"/>
    <w:rsid w:val="00EA0CAC"/>
    <w:rsid w:val="00EA15CB"/>
    <w:rsid w:val="00EA1783"/>
    <w:rsid w:val="00EA2894"/>
    <w:rsid w:val="00EA599F"/>
    <w:rsid w:val="00EA60C7"/>
    <w:rsid w:val="00EA6E8A"/>
    <w:rsid w:val="00EA79F1"/>
    <w:rsid w:val="00EB0C68"/>
    <w:rsid w:val="00EB21B0"/>
    <w:rsid w:val="00EB3A8E"/>
    <w:rsid w:val="00EB3DE5"/>
    <w:rsid w:val="00EB592A"/>
    <w:rsid w:val="00EB6023"/>
    <w:rsid w:val="00EB682B"/>
    <w:rsid w:val="00EB6C92"/>
    <w:rsid w:val="00EB7377"/>
    <w:rsid w:val="00EB7EB0"/>
    <w:rsid w:val="00EC1924"/>
    <w:rsid w:val="00EC2770"/>
    <w:rsid w:val="00EC2CB0"/>
    <w:rsid w:val="00EC5760"/>
    <w:rsid w:val="00EC67E7"/>
    <w:rsid w:val="00EC690C"/>
    <w:rsid w:val="00EC6C4F"/>
    <w:rsid w:val="00EC700B"/>
    <w:rsid w:val="00ED01A5"/>
    <w:rsid w:val="00ED0347"/>
    <w:rsid w:val="00ED1EC4"/>
    <w:rsid w:val="00ED55CB"/>
    <w:rsid w:val="00ED563F"/>
    <w:rsid w:val="00ED6BAF"/>
    <w:rsid w:val="00EE1556"/>
    <w:rsid w:val="00EE2CE3"/>
    <w:rsid w:val="00EE4D06"/>
    <w:rsid w:val="00EF1662"/>
    <w:rsid w:val="00EF2570"/>
    <w:rsid w:val="00EF4568"/>
    <w:rsid w:val="00EF4F27"/>
    <w:rsid w:val="00EF5F07"/>
    <w:rsid w:val="00EF76A1"/>
    <w:rsid w:val="00F01850"/>
    <w:rsid w:val="00F052BD"/>
    <w:rsid w:val="00F05F23"/>
    <w:rsid w:val="00F05FE5"/>
    <w:rsid w:val="00F06A4C"/>
    <w:rsid w:val="00F07B28"/>
    <w:rsid w:val="00F07B81"/>
    <w:rsid w:val="00F126AC"/>
    <w:rsid w:val="00F12C78"/>
    <w:rsid w:val="00F130CE"/>
    <w:rsid w:val="00F143F8"/>
    <w:rsid w:val="00F14442"/>
    <w:rsid w:val="00F14FDA"/>
    <w:rsid w:val="00F1593C"/>
    <w:rsid w:val="00F22A3E"/>
    <w:rsid w:val="00F240A8"/>
    <w:rsid w:val="00F24937"/>
    <w:rsid w:val="00F24B7F"/>
    <w:rsid w:val="00F2539F"/>
    <w:rsid w:val="00F25810"/>
    <w:rsid w:val="00F27400"/>
    <w:rsid w:val="00F276F0"/>
    <w:rsid w:val="00F27B1A"/>
    <w:rsid w:val="00F32597"/>
    <w:rsid w:val="00F325A2"/>
    <w:rsid w:val="00F33759"/>
    <w:rsid w:val="00F34041"/>
    <w:rsid w:val="00F3541D"/>
    <w:rsid w:val="00F358A4"/>
    <w:rsid w:val="00F3735C"/>
    <w:rsid w:val="00F37371"/>
    <w:rsid w:val="00F377E5"/>
    <w:rsid w:val="00F37F36"/>
    <w:rsid w:val="00F41483"/>
    <w:rsid w:val="00F45D74"/>
    <w:rsid w:val="00F467A5"/>
    <w:rsid w:val="00F4790B"/>
    <w:rsid w:val="00F47C79"/>
    <w:rsid w:val="00F54582"/>
    <w:rsid w:val="00F550ED"/>
    <w:rsid w:val="00F5664D"/>
    <w:rsid w:val="00F57A0D"/>
    <w:rsid w:val="00F57A7D"/>
    <w:rsid w:val="00F622E7"/>
    <w:rsid w:val="00F63B7C"/>
    <w:rsid w:val="00F649BB"/>
    <w:rsid w:val="00F663E5"/>
    <w:rsid w:val="00F675A5"/>
    <w:rsid w:val="00F7008E"/>
    <w:rsid w:val="00F724AF"/>
    <w:rsid w:val="00F72D9A"/>
    <w:rsid w:val="00F736F7"/>
    <w:rsid w:val="00F7422D"/>
    <w:rsid w:val="00F75065"/>
    <w:rsid w:val="00F75C90"/>
    <w:rsid w:val="00F7762A"/>
    <w:rsid w:val="00F80F3D"/>
    <w:rsid w:val="00F83510"/>
    <w:rsid w:val="00F84159"/>
    <w:rsid w:val="00F90E41"/>
    <w:rsid w:val="00F92468"/>
    <w:rsid w:val="00F93954"/>
    <w:rsid w:val="00F94964"/>
    <w:rsid w:val="00F949F2"/>
    <w:rsid w:val="00F9582B"/>
    <w:rsid w:val="00F96847"/>
    <w:rsid w:val="00F97DBE"/>
    <w:rsid w:val="00FA2840"/>
    <w:rsid w:val="00FA417A"/>
    <w:rsid w:val="00FA55F8"/>
    <w:rsid w:val="00FA599F"/>
    <w:rsid w:val="00FB01EE"/>
    <w:rsid w:val="00FB06EB"/>
    <w:rsid w:val="00FB264A"/>
    <w:rsid w:val="00FB320E"/>
    <w:rsid w:val="00FB5607"/>
    <w:rsid w:val="00FB660D"/>
    <w:rsid w:val="00FB6F47"/>
    <w:rsid w:val="00FB732C"/>
    <w:rsid w:val="00FC0010"/>
    <w:rsid w:val="00FC095C"/>
    <w:rsid w:val="00FC19E1"/>
    <w:rsid w:val="00FC1D72"/>
    <w:rsid w:val="00FC3740"/>
    <w:rsid w:val="00FC6C5C"/>
    <w:rsid w:val="00FC73A3"/>
    <w:rsid w:val="00FD73C7"/>
    <w:rsid w:val="00FD78FC"/>
    <w:rsid w:val="00FE1B79"/>
    <w:rsid w:val="00FE1EC3"/>
    <w:rsid w:val="00FE3100"/>
    <w:rsid w:val="00FE3316"/>
    <w:rsid w:val="00FE51DC"/>
    <w:rsid w:val="00FE6679"/>
    <w:rsid w:val="00FE7211"/>
    <w:rsid w:val="00FF1C5C"/>
    <w:rsid w:val="00FF25DB"/>
    <w:rsid w:val="00FF3134"/>
    <w:rsid w:val="00FF57A8"/>
    <w:rsid w:val="00FF63C8"/>
    <w:rsid w:val="00FF67F0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05F23"/>
    <w:rPr>
      <w:rFonts w:ascii="Boldface PS" w:hAnsi="Boldface PS"/>
    </w:rPr>
  </w:style>
  <w:style w:type="paragraph" w:styleId="Heading1">
    <w:name w:val="heading 1"/>
    <w:basedOn w:val="Normal"/>
    <w:next w:val="Normal"/>
    <w:link w:val="Heading1Char"/>
    <w:qFormat/>
    <w:rsid w:val="00566C1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66C1F"/>
    <w:pPr>
      <w:keepNext/>
      <w:ind w:left="720" w:hanging="720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510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635100"/>
    <w:rPr>
      <w:sz w:val="18"/>
    </w:rPr>
  </w:style>
  <w:style w:type="paragraph" w:styleId="BodyTextIndent">
    <w:name w:val="Body Text Indent"/>
    <w:basedOn w:val="Normal"/>
    <w:rsid w:val="00566C1F"/>
    <w:pPr>
      <w:ind w:left="720" w:hanging="720"/>
    </w:pPr>
    <w:rPr>
      <w:sz w:val="22"/>
    </w:rPr>
  </w:style>
  <w:style w:type="paragraph" w:styleId="BodyTextIndent2">
    <w:name w:val="Body Text Indent 2"/>
    <w:basedOn w:val="Normal"/>
    <w:rsid w:val="00566C1F"/>
    <w:pPr>
      <w:ind w:left="720" w:hanging="720"/>
    </w:pPr>
    <w:rPr>
      <w:sz w:val="24"/>
    </w:rPr>
  </w:style>
  <w:style w:type="paragraph" w:styleId="BodyTextIndent3">
    <w:name w:val="Body Text Indent 3"/>
    <w:basedOn w:val="Normal"/>
    <w:rsid w:val="00566C1F"/>
    <w:pPr>
      <w:ind w:left="720" w:hanging="720"/>
    </w:pPr>
  </w:style>
  <w:style w:type="paragraph" w:styleId="BlockText">
    <w:name w:val="Block Text"/>
    <w:basedOn w:val="Normal"/>
    <w:rsid w:val="00566C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540"/>
      </w:tabs>
      <w:ind w:left="720" w:right="-180" w:hanging="720"/>
      <w:jc w:val="both"/>
    </w:pPr>
    <w:rPr>
      <w:sz w:val="22"/>
    </w:rPr>
  </w:style>
  <w:style w:type="paragraph" w:styleId="BalloonText">
    <w:name w:val="Balloon Text"/>
    <w:basedOn w:val="Normal"/>
    <w:rsid w:val="00144F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78273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982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41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50BA6"/>
    <w:rPr>
      <w:rFonts w:ascii="Boldface PS" w:hAnsi="Boldface PS"/>
      <w:b/>
      <w:sz w:val="24"/>
    </w:rPr>
  </w:style>
  <w:style w:type="character" w:customStyle="1" w:styleId="Heading2Char">
    <w:name w:val="Heading 2 Char"/>
    <w:basedOn w:val="DefaultParagraphFont"/>
    <w:link w:val="Heading2"/>
    <w:rsid w:val="00450BA6"/>
    <w:rPr>
      <w:rFonts w:ascii="Boldface PS" w:hAnsi="Boldface PS"/>
      <w:b/>
      <w:sz w:val="22"/>
    </w:rPr>
  </w:style>
  <w:style w:type="paragraph" w:customStyle="1" w:styleId="Noparagraphstyle">
    <w:name w:val="[No paragraph style]"/>
    <w:rsid w:val="00450B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D389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D38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92F65"/>
    <w:rPr>
      <w:rFonts w:ascii="Boldface PS" w:hAnsi="Boldface PS"/>
    </w:rPr>
  </w:style>
  <w:style w:type="paragraph" w:styleId="BodyText">
    <w:name w:val="Body Text"/>
    <w:basedOn w:val="Normal"/>
    <w:link w:val="BodyTextChar"/>
    <w:rsid w:val="00F675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75A5"/>
    <w:rPr>
      <w:rFonts w:ascii="Boldface PS" w:hAnsi="Boldface PS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Boldface PS" w:hAnsi="Boldface P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05F23"/>
    <w:rPr>
      <w:rFonts w:ascii="Boldface PS" w:hAnsi="Boldface PS"/>
    </w:rPr>
  </w:style>
  <w:style w:type="paragraph" w:styleId="Heading1">
    <w:name w:val="heading 1"/>
    <w:basedOn w:val="Normal"/>
    <w:next w:val="Normal"/>
    <w:link w:val="Heading1Char"/>
    <w:qFormat/>
    <w:rsid w:val="00566C1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66C1F"/>
    <w:pPr>
      <w:keepNext/>
      <w:ind w:left="720" w:hanging="720"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5100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635100"/>
    <w:rPr>
      <w:sz w:val="18"/>
    </w:rPr>
  </w:style>
  <w:style w:type="paragraph" w:styleId="BodyTextIndent">
    <w:name w:val="Body Text Indent"/>
    <w:basedOn w:val="Normal"/>
    <w:rsid w:val="00566C1F"/>
    <w:pPr>
      <w:ind w:left="720" w:hanging="720"/>
    </w:pPr>
    <w:rPr>
      <w:sz w:val="22"/>
    </w:rPr>
  </w:style>
  <w:style w:type="paragraph" w:styleId="BodyTextIndent2">
    <w:name w:val="Body Text Indent 2"/>
    <w:basedOn w:val="Normal"/>
    <w:rsid w:val="00566C1F"/>
    <w:pPr>
      <w:ind w:left="720" w:hanging="720"/>
    </w:pPr>
    <w:rPr>
      <w:sz w:val="24"/>
    </w:rPr>
  </w:style>
  <w:style w:type="paragraph" w:styleId="BodyTextIndent3">
    <w:name w:val="Body Text Indent 3"/>
    <w:basedOn w:val="Normal"/>
    <w:rsid w:val="00566C1F"/>
    <w:pPr>
      <w:ind w:left="720" w:hanging="720"/>
    </w:pPr>
  </w:style>
  <w:style w:type="paragraph" w:styleId="BlockText">
    <w:name w:val="Block Text"/>
    <w:basedOn w:val="Normal"/>
    <w:rsid w:val="00566C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540"/>
      </w:tabs>
      <w:ind w:left="720" w:right="-180" w:hanging="720"/>
      <w:jc w:val="both"/>
    </w:pPr>
    <w:rPr>
      <w:sz w:val="22"/>
    </w:rPr>
  </w:style>
  <w:style w:type="paragraph" w:styleId="BalloonText">
    <w:name w:val="Balloon Text"/>
    <w:basedOn w:val="Normal"/>
    <w:rsid w:val="00144F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rsid w:val="0078273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9824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241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450BA6"/>
    <w:rPr>
      <w:rFonts w:ascii="Boldface PS" w:hAnsi="Boldface PS"/>
      <w:b/>
      <w:sz w:val="24"/>
    </w:rPr>
  </w:style>
  <w:style w:type="character" w:customStyle="1" w:styleId="Heading2Char">
    <w:name w:val="Heading 2 Char"/>
    <w:basedOn w:val="DefaultParagraphFont"/>
    <w:link w:val="Heading2"/>
    <w:rsid w:val="00450BA6"/>
    <w:rPr>
      <w:rFonts w:ascii="Boldface PS" w:hAnsi="Boldface PS"/>
      <w:b/>
      <w:sz w:val="22"/>
    </w:rPr>
  </w:style>
  <w:style w:type="paragraph" w:customStyle="1" w:styleId="Noparagraphstyle">
    <w:name w:val="[No paragraph style]"/>
    <w:rsid w:val="00450B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D389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D389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92F65"/>
    <w:rPr>
      <w:rFonts w:ascii="Boldface PS" w:hAnsi="Boldface PS"/>
    </w:rPr>
  </w:style>
  <w:style w:type="paragraph" w:styleId="BodyText">
    <w:name w:val="Body Text"/>
    <w:basedOn w:val="Normal"/>
    <w:link w:val="BodyTextChar"/>
    <w:rsid w:val="00F675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75A5"/>
    <w:rPr>
      <w:rFonts w:ascii="Boldface PS" w:hAnsi="Boldface PS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Boldface PS" w:hAnsi="Boldface PS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e1319008wa001:5555/_static/Tools/MailMerge/CRM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CRMTemplate</Template>
  <TotalTime>1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«Contact_Name»</vt:lpstr>
    </vt:vector>
  </TitlesOfParts>
  <Company>State of Tennessee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«Contact_Name»</dc:title>
  <dc:creator>Secretary of State's Office</dc:creator>
  <cp:lastModifiedBy>Jackson Lanier</cp:lastModifiedBy>
  <cp:revision>1</cp:revision>
  <cp:lastPrinted>2012-06-04T15:55:00Z</cp:lastPrinted>
  <dcterms:created xsi:type="dcterms:W3CDTF">2018-07-23T20:01:00Z</dcterms:created>
  <dcterms:modified xsi:type="dcterms:W3CDTF">2018-07-23T20:02:00Z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CRM_Merge_Type">
    <vt:i4>0</vt:i4>
  </property>
</Properties>
</file>