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3" w:after="0" w:line="270" w:lineRule="atLeast"/>
        <w:ind w:left="2389" w:right="2294" w:firstLine="-6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ty</w:t>
      </w:r>
      <w:r>
        <w:rPr>
          <w:rFonts w:ascii="Arial" w:hAnsi="Arial" w:cs="Arial" w:eastAsia="Arial"/>
          <w:sz w:val="18"/>
          <w:szCs w:val="1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eme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ses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J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3"/>
          <w:b/>
          <w:bCs/>
        </w:rPr>
        <w:t>201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5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ara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J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3"/>
          <w:b/>
          <w:bCs/>
        </w:rPr>
        <w:t>2014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998466" w:type="dxa"/>
      </w:tblPr>
      <w:tblGrid/>
      <w:tr>
        <w:trPr>
          <w:trHeight w:val="533" w:hRule="exact"/>
        </w:trPr>
        <w:tc>
          <w:tcPr>
            <w:tcW w:w="4736" w:type="dxa"/>
            <w:tcBorders>
              <w:top w:val="single" w:sz="15.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EVE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37" w:type="dxa"/>
            <w:tcBorders>
              <w:top w:val="single" w:sz="15.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6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i/>
              </w:rPr>
              <w:t>Unaudi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i/>
              </w:rPr>
              <w:t>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64" w:after="0" w:line="240" w:lineRule="auto"/>
              <w:ind w:left="17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2015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26" w:type="dxa"/>
            <w:tcBorders>
              <w:top w:val="single" w:sz="15.2" w:space="0" w:color="000000"/>
              <w:bottom w:val="single" w:sz="7.52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696" w:right="6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i/>
              </w:rPr>
              <w:t>Unaudi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i/>
              </w:rPr>
              <w:t>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64" w:after="0" w:line="240" w:lineRule="auto"/>
              <w:ind w:left="785" w:right="7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2014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1" w:hRule="exact"/>
        </w:trPr>
        <w:tc>
          <w:tcPr>
            <w:tcW w:w="4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enues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26" w:type="dxa"/>
            <w:tcBorders>
              <w:top w:val="single" w:sz="7.52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71" w:hRule="exact"/>
        </w:trPr>
        <w:tc>
          <w:tcPr>
            <w:tcW w:w="4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2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167" w:right="-20"/>
              <w:jc w:val="left"/>
              <w:tabs>
                <w:tab w:pos="27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18"/>
                <w:szCs w:val="18"/>
                <w:spacing w:val="-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99" w:right="-20"/>
              <w:jc w:val="left"/>
              <w:tabs>
                <w:tab w:pos="19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18"/>
                <w:szCs w:val="18"/>
                <w:spacing w:val="-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1" w:hRule="exact"/>
        </w:trPr>
        <w:tc>
          <w:tcPr>
            <w:tcW w:w="4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2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Non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right="7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721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99" w:right="-20"/>
              <w:jc w:val="left"/>
              <w:tabs>
                <w:tab w:pos="13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18"/>
                <w:szCs w:val="18"/>
                <w:spacing w:val="-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48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278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1" w:hRule="exact"/>
        </w:trPr>
        <w:tc>
          <w:tcPr>
            <w:tcW w:w="4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2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Con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right="7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311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948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2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302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141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98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1" w:hRule="exact"/>
        </w:trPr>
        <w:tc>
          <w:tcPr>
            <w:tcW w:w="4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2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ndo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right="7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100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521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3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93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509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1" w:hRule="exact"/>
        </w:trPr>
        <w:tc>
          <w:tcPr>
            <w:tcW w:w="4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2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enues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right="7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212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752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26" w:type="dxa"/>
            <w:tcBorders>
              <w:top w:val="nil" w:sz="6" w:space="0" w:color="auto"/>
              <w:bottom w:val="single" w:sz="7.52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2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186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304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240" w:lineRule="auto"/>
        <w:ind w:left="469" w:right="-20"/>
        <w:jc w:val="left"/>
        <w:tabs>
          <w:tab w:pos="6940" w:val="left"/>
          <w:tab w:pos="92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40.891602pt;margin-top:12.140779pt;width:219.72pt;height:.1pt;mso-position-horizontal-relative:page;mso-position-vertical-relative:paragraph;z-index:-270" coordorigin="6818,243" coordsize="4394,2">
            <v:shape style="position:absolute;left:6818;top:243;width:4394;height:2" coordorigin="6818,243" coordsize="4394,0" path="m6818,243l11212,243e" filled="f" stroked="t" strokeweight=".9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enu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638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943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"/>
          <w:w w:val="103"/>
        </w:rPr>
        <w:t>630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,</w:t>
      </w:r>
      <w:r>
        <w:rPr>
          <w:rFonts w:ascii="Arial" w:hAnsi="Arial" w:cs="Arial" w:eastAsia="Arial"/>
          <w:sz w:val="18"/>
          <w:szCs w:val="18"/>
          <w:spacing w:val="-1"/>
          <w:w w:val="103"/>
        </w:rPr>
        <w:t>235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.</w:t>
      </w:r>
      <w:r>
        <w:rPr>
          <w:rFonts w:ascii="Arial" w:hAnsi="Arial" w:cs="Arial" w:eastAsia="Arial"/>
          <w:sz w:val="18"/>
          <w:szCs w:val="18"/>
          <w:spacing w:val="-1"/>
          <w:w w:val="103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EXPE</w:t>
      </w:r>
      <w:r>
        <w:rPr>
          <w:rFonts w:ascii="Arial" w:hAnsi="Arial" w:cs="Arial" w:eastAsia="Arial"/>
          <w:sz w:val="18"/>
          <w:szCs w:val="18"/>
          <w:spacing w:val="-1"/>
          <w:w w:val="103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SES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4" w:after="0" w:line="204" w:lineRule="exact"/>
        <w:ind w:left="20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3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  <w:position w:val="-1"/>
        </w:rPr>
        <w:t>Ex</w:t>
      </w:r>
      <w:r>
        <w:rPr>
          <w:rFonts w:ascii="Arial" w:hAnsi="Arial" w:cs="Arial" w:eastAsia="Arial"/>
          <w:sz w:val="18"/>
          <w:szCs w:val="18"/>
          <w:spacing w:val="-1"/>
          <w:w w:val="104"/>
          <w:position w:val="-1"/>
        </w:rPr>
        <w:t>pen</w:t>
      </w:r>
      <w:r>
        <w:rPr>
          <w:rFonts w:ascii="Arial" w:hAnsi="Arial" w:cs="Arial" w:eastAsia="Arial"/>
          <w:sz w:val="18"/>
          <w:szCs w:val="18"/>
          <w:spacing w:val="0"/>
          <w:w w:val="104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4"/>
          <w:position w:val="-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2.475281" w:type="dxa"/>
      </w:tblPr>
      <w:tblGrid/>
      <w:tr>
        <w:trPr>
          <w:trHeight w:val="313" w:hRule="exact"/>
        </w:trPr>
        <w:tc>
          <w:tcPr>
            <w:tcW w:w="55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7" w:after="0" w:line="240" w:lineRule="auto"/>
              <w:ind w:left="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ala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4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ages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5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7" w:after="0" w:line="240" w:lineRule="auto"/>
              <w:ind w:left="10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264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574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7" w:after="0" w:line="240" w:lineRule="auto"/>
              <w:ind w:left="7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259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426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1" w:hRule="exact"/>
        </w:trPr>
        <w:tc>
          <w:tcPr>
            <w:tcW w:w="55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ene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5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0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116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133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7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116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607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1" w:hRule="exact"/>
        </w:trPr>
        <w:tc>
          <w:tcPr>
            <w:tcW w:w="55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uppl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rv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5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1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294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7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123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920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1" w:hRule="exact"/>
        </w:trPr>
        <w:tc>
          <w:tcPr>
            <w:tcW w:w="55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behal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hola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hip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el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lo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4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hips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5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0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281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807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7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253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007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1" w:hRule="exact"/>
        </w:trPr>
        <w:tc>
          <w:tcPr>
            <w:tcW w:w="55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behal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Ex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pen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586" w:type="dxa"/>
            <w:tcBorders>
              <w:top w:val="nil" w:sz="6" w:space="0" w:color="auto"/>
              <w:bottom w:val="single" w:sz="7.52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0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612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118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08" w:type="dxa"/>
            <w:tcBorders>
              <w:top w:val="nil" w:sz="6" w:space="0" w:color="auto"/>
              <w:bottom w:val="single" w:sz="7.52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6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030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577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1" w:hRule="exact"/>
        </w:trPr>
        <w:tc>
          <w:tcPr>
            <w:tcW w:w="55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pen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586" w:type="dxa"/>
            <w:tcBorders>
              <w:top w:val="single" w:sz="7.528" w:space="0" w:color="000000"/>
              <w:bottom w:val="single" w:sz="7.5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359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928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08" w:type="dxa"/>
            <w:tcBorders>
              <w:top w:val="single" w:sz="7.528" w:space="0" w:color="000000"/>
              <w:bottom w:val="single" w:sz="7.5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6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783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538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1" w:hRule="exact"/>
        </w:trPr>
        <w:tc>
          <w:tcPr>
            <w:tcW w:w="55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2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18"/>
                <w:szCs w:val="18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lo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ss)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586" w:type="dxa"/>
            <w:tcBorders>
              <w:top w:val="single" w:sz="7.52" w:space="0" w:color="000000"/>
              <w:bottom w:val="single" w:sz="7.5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9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720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984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70)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08" w:type="dxa"/>
            <w:tcBorders>
              <w:top w:val="single" w:sz="7.52" w:space="0" w:color="000000"/>
              <w:bottom w:val="single" w:sz="7.5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153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303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16)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3" w:after="0" w:line="204" w:lineRule="exact"/>
        <w:ind w:left="15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EVE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ES</w:t>
      </w:r>
      <w:r>
        <w:rPr>
          <w:rFonts w:ascii="Arial" w:hAnsi="Arial" w:cs="Arial" w:eastAsia="Arial"/>
          <w:sz w:val="18"/>
          <w:szCs w:val="18"/>
          <w:spacing w:val="4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  <w:position w:val="-1"/>
        </w:rPr>
        <w:t>(EXPE</w:t>
      </w:r>
      <w:r>
        <w:rPr>
          <w:rFonts w:ascii="Arial" w:hAnsi="Arial" w:cs="Arial" w:eastAsia="Arial"/>
          <w:sz w:val="18"/>
          <w:szCs w:val="18"/>
          <w:spacing w:val="-1"/>
          <w:w w:val="104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  <w:position w:val="-1"/>
        </w:rPr>
        <w:t>SES)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69.310474" w:type="dxa"/>
      </w:tblPr>
      <w:tblGrid/>
      <w:tr>
        <w:trPr>
          <w:trHeight w:val="313" w:hRule="exact"/>
        </w:trPr>
        <w:tc>
          <w:tcPr>
            <w:tcW w:w="56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7" w:after="0" w:line="240" w:lineRule="auto"/>
              <w:ind w:left="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pen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e)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7" w:after="0" w:line="240" w:lineRule="auto"/>
              <w:ind w:left="11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74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433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7" w:after="0" w:line="240" w:lineRule="auto"/>
              <w:ind w:left="6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434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389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1" w:hRule="exact"/>
        </w:trPr>
        <w:tc>
          <w:tcPr>
            <w:tcW w:w="56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Col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leg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uppo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64" w:type="dxa"/>
            <w:tcBorders>
              <w:top w:val="nil" w:sz="6" w:space="0" w:color="auto"/>
              <w:bottom w:val="single" w:sz="7.52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0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433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847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nil" w:sz="6" w:space="0" w:color="auto"/>
              <w:bottom w:val="single" w:sz="7.52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6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455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431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1" w:hRule="exact"/>
        </w:trPr>
        <w:tc>
          <w:tcPr>
            <w:tcW w:w="56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enues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64" w:type="dxa"/>
            <w:tcBorders>
              <w:top w:val="single" w:sz="7.528" w:space="0" w:color="000000"/>
              <w:bottom w:val="single" w:sz="7.5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0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508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281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7.528" w:space="0" w:color="000000"/>
              <w:bottom w:val="single" w:sz="7.5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6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889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820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70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1" w:hRule="exact"/>
        </w:trPr>
        <w:tc>
          <w:tcPr>
            <w:tcW w:w="56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2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enue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gain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lo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64" w:type="dxa"/>
            <w:tcBorders>
              <w:top w:val="single" w:sz="7.52" w:space="0" w:color="000000"/>
              <w:bottom w:val="single" w:sz="7.5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9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212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703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63)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7.52" w:space="0" w:color="000000"/>
              <w:bottom w:val="single" w:sz="7.5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263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482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46)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2" w:hRule="exact"/>
        </w:trPr>
        <w:tc>
          <w:tcPr>
            <w:tcW w:w="56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Capi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gi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64" w:type="dxa"/>
            <w:tcBorders>
              <w:top w:val="single" w:sz="7.5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1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588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7.5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6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560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139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1" w:hRule="exact"/>
        </w:trPr>
        <w:tc>
          <w:tcPr>
            <w:tcW w:w="56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ddi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anen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endo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3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ent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64" w:type="dxa"/>
            <w:tcBorders>
              <w:top w:val="nil" w:sz="6" w:space="0" w:color="auto"/>
              <w:bottom w:val="single" w:sz="7.5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1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29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050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nil" w:sz="6" w:space="0" w:color="auto"/>
              <w:bottom w:val="single" w:sz="7.5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8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36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195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1" w:hRule="exact"/>
        </w:trPr>
        <w:tc>
          <w:tcPr>
            <w:tcW w:w="56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2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enue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64" w:type="dxa"/>
            <w:tcBorders>
              <w:top w:val="single" w:sz="7.52" w:space="0" w:color="000000"/>
              <w:bottom w:val="single" w:sz="7.5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1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42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638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7.52" w:space="0" w:color="000000"/>
              <w:bottom w:val="single" w:sz="7.5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6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596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334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30" w:hRule="exact"/>
        </w:trPr>
        <w:tc>
          <w:tcPr>
            <w:tcW w:w="56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3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64" w:type="dxa"/>
            <w:tcBorders>
              <w:top w:val="single" w:sz="7.5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9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170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065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35)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7.5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6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332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851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96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3" w:after="0" w:line="240" w:lineRule="auto"/>
        <w:ind w:left="15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8"/>
          <w:w w:val="104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SSE</w:t>
      </w:r>
      <w:r>
        <w:rPr>
          <w:rFonts w:ascii="Arial" w:hAnsi="Arial" w:cs="Arial" w:eastAsia="Arial"/>
          <w:sz w:val="18"/>
          <w:szCs w:val="18"/>
          <w:spacing w:val="-2"/>
          <w:w w:val="104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6.145668" w:type="dxa"/>
      </w:tblPr>
      <w:tblGrid/>
      <w:tr>
        <w:trPr>
          <w:trHeight w:val="312" w:hRule="exact"/>
        </w:trPr>
        <w:tc>
          <w:tcPr>
            <w:tcW w:w="5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beginnin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66" w:type="dxa"/>
            <w:tcBorders>
              <w:top w:val="nil" w:sz="6" w:space="0" w:color="auto"/>
              <w:bottom w:val="single" w:sz="7.52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8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171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450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28" w:type="dxa"/>
            <w:tcBorders>
              <w:top w:val="nil" w:sz="6" w:space="0" w:color="auto"/>
              <w:bottom w:val="single" w:sz="7.52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11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838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598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5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66" w:type="dxa"/>
            <w:tcBorders>
              <w:top w:val="single" w:sz="7.528" w:space="0" w:color="000000"/>
              <w:bottom w:val="single" w:sz="7.5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96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18"/>
                <w:szCs w:val="18"/>
                <w:spacing w:val="-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001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384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28" w:type="dxa"/>
            <w:tcBorders>
              <w:top w:val="single" w:sz="7.528" w:space="0" w:color="000000"/>
              <w:bottom w:val="single" w:sz="7.5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99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18"/>
                <w:szCs w:val="18"/>
                <w:spacing w:val="-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171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450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sectPr>
      <w:type w:val="continuous"/>
      <w:pgSz w:w="12240" w:h="15860"/>
      <w:pgMar w:top="1300" w:bottom="28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2016-05-16T09:46:58Z</dcterms:created>
  <dcterms:modified xsi:type="dcterms:W3CDTF">2016-05-16T09:46:58Z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LastSaved">
    <vt:filetime>2016-05-16T00:00:00Z</vt:filetime>
  </property>
</Properties>
</file>